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63A9" w14:textId="419E711B" w:rsidR="00AB7509" w:rsidRDefault="00DF25A5" w:rsidP="00DC55B6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27.1.2020</w:t>
      </w:r>
    </w:p>
    <w:p w14:paraId="47220A4F" w14:textId="77777777" w:rsidR="00DC55B6" w:rsidRPr="00DC55B6" w:rsidRDefault="00DC55B6" w:rsidP="00DC55B6">
      <w:pPr>
        <w:bidi/>
        <w:spacing w:line="360" w:lineRule="auto"/>
        <w:jc w:val="center"/>
        <w:rPr>
          <w:rFonts w:ascii="Gisha" w:hAnsi="Gisha" w:cs="Gisha"/>
          <w:b/>
          <w:bCs/>
          <w:sz w:val="32"/>
          <w:szCs w:val="32"/>
          <w:rtl/>
        </w:rPr>
      </w:pPr>
      <w:r w:rsidRPr="00DC55B6">
        <w:rPr>
          <w:rFonts w:ascii="Gisha" w:hAnsi="Gisha" w:cs="Gisha"/>
          <w:b/>
          <w:bCs/>
          <w:sz w:val="32"/>
          <w:szCs w:val="32"/>
          <w:rtl/>
        </w:rPr>
        <w:t>קול קורא</w:t>
      </w:r>
    </w:p>
    <w:p w14:paraId="7FF25036" w14:textId="380AAD2A" w:rsidR="00B12D77" w:rsidRDefault="00DC55B6" w:rsidP="00B12D77">
      <w:pPr>
        <w:bidi/>
        <w:spacing w:line="360" w:lineRule="auto"/>
        <w:jc w:val="center"/>
        <w:rPr>
          <w:rFonts w:ascii="Gisha" w:hAnsi="Gisha" w:cs="Gisha"/>
          <w:b/>
          <w:bCs/>
          <w:color w:val="FF0000"/>
          <w:sz w:val="24"/>
          <w:szCs w:val="24"/>
          <w:rtl/>
        </w:rPr>
      </w:pPr>
      <w:r w:rsidRPr="00DC55B6">
        <w:rPr>
          <w:rFonts w:ascii="Gisha" w:hAnsi="Gisha" w:cs="Gisha"/>
          <w:b/>
          <w:bCs/>
          <w:color w:val="FF0000"/>
          <w:sz w:val="24"/>
          <w:szCs w:val="24"/>
          <w:rtl/>
        </w:rPr>
        <w:t xml:space="preserve">להגשת מועמדות להשתתפות </w:t>
      </w:r>
      <w:r w:rsidR="00B12D77">
        <w:rPr>
          <w:rFonts w:ascii="Gisha" w:hAnsi="Gisha" w:cs="Gisha" w:hint="cs"/>
          <w:b/>
          <w:bCs/>
          <w:color w:val="FF0000"/>
          <w:sz w:val="24"/>
          <w:szCs w:val="24"/>
          <w:rtl/>
        </w:rPr>
        <w:t>ב</w:t>
      </w:r>
      <w:r w:rsidR="00DF25A5">
        <w:rPr>
          <w:rFonts w:ascii="Gisha" w:hAnsi="Gisha" w:cs="Gisha" w:hint="cs"/>
          <w:b/>
          <w:bCs/>
          <w:color w:val="FF0000"/>
          <w:sz w:val="24"/>
          <w:szCs w:val="24"/>
          <w:rtl/>
        </w:rPr>
        <w:t xml:space="preserve">קורסי קיץ מגוונים </w:t>
      </w:r>
      <w:r w:rsidRPr="00DC55B6">
        <w:rPr>
          <w:rFonts w:ascii="Gisha" w:hAnsi="Gisha" w:cs="Gisha" w:hint="cs"/>
          <w:b/>
          <w:bCs/>
          <w:color w:val="FF0000"/>
          <w:sz w:val="24"/>
          <w:szCs w:val="24"/>
          <w:rtl/>
        </w:rPr>
        <w:t>ב</w:t>
      </w:r>
      <w:r w:rsidR="00DF25A5">
        <w:rPr>
          <w:rFonts w:ascii="Gisha" w:hAnsi="Gisha" w:cs="Gisha" w:hint="cs"/>
          <w:b/>
          <w:bCs/>
          <w:color w:val="FF0000"/>
          <w:sz w:val="24"/>
          <w:szCs w:val="24"/>
          <w:rtl/>
        </w:rPr>
        <w:t>פינלנד</w:t>
      </w:r>
    </w:p>
    <w:p w14:paraId="0DFC2DD1" w14:textId="588A006C" w:rsidR="00B12D77" w:rsidRDefault="00DF25A5" w:rsidP="00B12D77">
      <w:pPr>
        <w:pStyle w:val="1"/>
        <w:spacing w:line="360" w:lineRule="auto"/>
        <w:jc w:val="center"/>
        <w:rPr>
          <w:rFonts w:ascii="Gisha" w:eastAsia="Calibri" w:hAnsi="Gisha" w:cs="Gisha"/>
          <w:b/>
          <w:bCs/>
          <w:color w:val="FF0000"/>
          <w:sz w:val="24"/>
          <w:szCs w:val="24"/>
        </w:rPr>
      </w:pPr>
      <w:r>
        <w:rPr>
          <w:rFonts w:ascii="Arial-BoldMT" w:eastAsia="Calibri"/>
          <w:b/>
          <w:bCs/>
          <w:color w:val="00B050"/>
          <w:sz w:val="28"/>
          <w:szCs w:val="28"/>
        </w:rPr>
        <w:t>Turku Summer School</w:t>
      </w:r>
    </w:p>
    <w:p w14:paraId="3FE7D1E1" w14:textId="5A1BDA57" w:rsidR="00DC55B6" w:rsidRPr="00DC55B6" w:rsidRDefault="00DC55B6" w:rsidP="00DC55B6">
      <w:pPr>
        <w:bidi/>
        <w:spacing w:line="360" w:lineRule="auto"/>
        <w:jc w:val="center"/>
        <w:rPr>
          <w:rFonts w:ascii="Gisha" w:hAnsi="Gisha" w:cs="Gisha"/>
          <w:b/>
          <w:bCs/>
          <w:sz w:val="24"/>
          <w:szCs w:val="24"/>
          <w:rtl/>
        </w:rPr>
      </w:pPr>
      <w:r w:rsidRPr="00DC55B6">
        <w:rPr>
          <w:rFonts w:ascii="Gisha" w:hAnsi="Gisha" w:cs="Gisha" w:hint="cs"/>
          <w:b/>
          <w:bCs/>
          <w:sz w:val="24"/>
          <w:szCs w:val="24"/>
          <w:rtl/>
        </w:rPr>
        <w:t>ה</w:t>
      </w:r>
      <w:r w:rsidR="00DF25A5">
        <w:rPr>
          <w:rFonts w:ascii="Gisha" w:hAnsi="Gisha" w:cs="Gisha" w:hint="cs"/>
          <w:b/>
          <w:bCs/>
          <w:sz w:val="24"/>
          <w:szCs w:val="24"/>
          <w:rtl/>
        </w:rPr>
        <w:t xml:space="preserve">קורסים יתקיימו </w:t>
      </w:r>
      <w:r w:rsidRPr="00DC55B6">
        <w:rPr>
          <w:rFonts w:ascii="Gisha" w:hAnsi="Gisha" w:cs="Gisha"/>
          <w:b/>
          <w:bCs/>
          <w:sz w:val="24"/>
          <w:szCs w:val="24"/>
          <w:rtl/>
        </w:rPr>
        <w:t xml:space="preserve">בתאריכים:  </w:t>
      </w:r>
      <w:r w:rsidR="00DF25A5">
        <w:rPr>
          <w:rFonts w:ascii="Gisha" w:hAnsi="Gisha" w:cs="Gisha" w:hint="cs"/>
          <w:b/>
          <w:bCs/>
          <w:sz w:val="24"/>
          <w:szCs w:val="24"/>
          <w:rtl/>
        </w:rPr>
        <w:t>7</w:t>
      </w:r>
      <w:r w:rsidRPr="00DC55B6">
        <w:rPr>
          <w:rFonts w:ascii="Gisha" w:hAnsi="Gisha" w:cs="Gisha"/>
          <w:b/>
          <w:bCs/>
          <w:sz w:val="24"/>
          <w:szCs w:val="24"/>
          <w:rtl/>
        </w:rPr>
        <w:t>-</w:t>
      </w:r>
      <w:r w:rsidR="00DF25A5">
        <w:rPr>
          <w:rFonts w:ascii="Gisha" w:hAnsi="Gisha" w:cs="Gisha" w:hint="cs"/>
          <w:b/>
          <w:bCs/>
          <w:sz w:val="24"/>
          <w:szCs w:val="24"/>
          <w:rtl/>
        </w:rPr>
        <w:t>21</w:t>
      </w:r>
      <w:r w:rsidRPr="00DC55B6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="00DF25A5">
        <w:rPr>
          <w:rFonts w:ascii="Gisha" w:hAnsi="Gisha" w:cs="Gisha" w:hint="cs"/>
          <w:b/>
          <w:bCs/>
          <w:sz w:val="24"/>
          <w:szCs w:val="24"/>
          <w:rtl/>
        </w:rPr>
        <w:t>אוגוסט</w:t>
      </w:r>
      <w:r w:rsidRPr="00DC55B6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="00DF25A5">
        <w:rPr>
          <w:rFonts w:ascii="Gisha" w:hAnsi="Gisha" w:cs="Gisha" w:hint="cs"/>
          <w:b/>
          <w:bCs/>
          <w:sz w:val="24"/>
          <w:szCs w:val="24"/>
          <w:rtl/>
        </w:rPr>
        <w:t>2020</w:t>
      </w:r>
    </w:p>
    <w:p w14:paraId="057C1D1C" w14:textId="23732376" w:rsidR="00DF25A5" w:rsidRDefault="00DC55B6" w:rsidP="00396F6F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 w:rsidRPr="00DC55B6">
        <w:rPr>
          <w:rFonts w:ascii="Gisha" w:hAnsi="Gisha" w:cs="Gisha" w:hint="cs"/>
          <w:sz w:val="24"/>
          <w:szCs w:val="24"/>
          <w:rtl/>
        </w:rPr>
        <w:t xml:space="preserve">אוניברסיטת </w:t>
      </w:r>
      <w:r w:rsidR="00DF25A5">
        <w:rPr>
          <w:rFonts w:ascii="Gisha" w:hAnsi="Gisha" w:cs="Gisha" w:hint="cs"/>
          <w:sz w:val="24"/>
          <w:szCs w:val="24"/>
          <w:rtl/>
        </w:rPr>
        <w:t>טורקו ממוקמת בדרום מערב פינלנד, וה</w:t>
      </w:r>
      <w:r w:rsidR="006D6239">
        <w:rPr>
          <w:rFonts w:ascii="Gisha" w:hAnsi="Gisha" w:cs="Gisha" w:hint="cs"/>
          <w:sz w:val="24"/>
          <w:szCs w:val="24"/>
          <w:rtl/>
        </w:rPr>
        <w:t>יא</w:t>
      </w:r>
      <w:r w:rsidR="00DF25A5">
        <w:rPr>
          <w:rFonts w:ascii="Gisha" w:hAnsi="Gisha" w:cs="Gisha" w:hint="cs"/>
          <w:sz w:val="24"/>
          <w:szCs w:val="24"/>
          <w:rtl/>
        </w:rPr>
        <w:t xml:space="preserve"> האוניברסיטה השנייה בגודלה בארץ זו.</w:t>
      </w:r>
    </w:p>
    <w:p w14:paraId="3EDEFE02" w14:textId="4D34A055" w:rsidR="00DF25A5" w:rsidRDefault="00DF25A5" w:rsidP="00DF25A5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אחת לשנה, במהלך חופשת הקיץ מרוב המוסדות האקדמיים בעולם, מתקיים שם אירוע לימודים מרוכז למשך שבועיים, במהלכו ניתנים מגוון של קורסים ייחודיים ומעניינים. </w:t>
      </w:r>
    </w:p>
    <w:p w14:paraId="00BD9CA1" w14:textId="77777777" w:rsidR="00DF25A5" w:rsidRDefault="00DF25A5" w:rsidP="00DF25A5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במהלך שבועיים אלו, </w:t>
      </w:r>
      <w:r w:rsidR="00DC55B6" w:rsidRPr="00DC55B6">
        <w:rPr>
          <w:rFonts w:ascii="Gisha" w:hAnsi="Gisha" w:cs="Gisha" w:hint="cs"/>
          <w:sz w:val="24"/>
          <w:szCs w:val="24"/>
          <w:rtl/>
        </w:rPr>
        <w:t>נפגשים סטודנטים מ</w:t>
      </w:r>
      <w:r w:rsidR="00B12D77">
        <w:rPr>
          <w:rFonts w:ascii="Gisha" w:hAnsi="Gisha" w:cs="Gisha" w:hint="cs"/>
          <w:sz w:val="24"/>
          <w:szCs w:val="24"/>
          <w:rtl/>
        </w:rPr>
        <w:t>רחבי אירופה</w:t>
      </w:r>
      <w:r>
        <w:rPr>
          <w:rFonts w:ascii="Gisha" w:hAnsi="Gisha" w:cs="Gisha" w:hint="cs"/>
          <w:sz w:val="24"/>
          <w:szCs w:val="24"/>
          <w:rtl/>
        </w:rPr>
        <w:t xml:space="preserve"> (והעולם)</w:t>
      </w:r>
      <w:r w:rsidR="00B12D77">
        <w:rPr>
          <w:rFonts w:ascii="Gisha" w:hAnsi="Gisha" w:cs="Gisha" w:hint="cs"/>
          <w:sz w:val="24"/>
          <w:szCs w:val="24"/>
          <w:rtl/>
        </w:rPr>
        <w:t xml:space="preserve"> </w:t>
      </w:r>
      <w:r w:rsidR="00DC55B6" w:rsidRPr="00DC55B6">
        <w:rPr>
          <w:rFonts w:ascii="Gisha" w:hAnsi="Gisha" w:cs="Gisha" w:hint="cs"/>
          <w:sz w:val="24"/>
          <w:szCs w:val="24"/>
          <w:rtl/>
        </w:rPr>
        <w:t xml:space="preserve">וביחד הם לומדים, חוקרים, מתנסים וחושבים, </w:t>
      </w:r>
      <w:r>
        <w:rPr>
          <w:rFonts w:ascii="Gisha" w:hAnsi="Gisha" w:cs="Gisha" w:hint="cs"/>
          <w:sz w:val="24"/>
          <w:szCs w:val="24"/>
          <w:rtl/>
        </w:rPr>
        <w:t xml:space="preserve">על מגוון נושאים, ובתוכן כמובן גם נושאים רבים מעולם הפדגוגיה והחינוך. </w:t>
      </w:r>
    </w:p>
    <w:p w14:paraId="3B6B8CD0" w14:textId="6EEF4878" w:rsidR="00DC55B6" w:rsidRDefault="00DF25A5" w:rsidP="00DF25A5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להלן לינק לאירוע המיוחד, בו ניתן למצוא פרטים </w:t>
      </w:r>
      <w:r w:rsidR="006D6239">
        <w:rPr>
          <w:rFonts w:ascii="Gisha" w:hAnsi="Gisha" w:cs="Gisha" w:hint="cs"/>
          <w:sz w:val="24"/>
          <w:szCs w:val="24"/>
          <w:rtl/>
        </w:rPr>
        <w:t>ע</w:t>
      </w:r>
      <w:r>
        <w:rPr>
          <w:rFonts w:ascii="Gisha" w:hAnsi="Gisha" w:cs="Gisha" w:hint="cs"/>
          <w:sz w:val="24"/>
          <w:szCs w:val="24"/>
          <w:rtl/>
        </w:rPr>
        <w:t xml:space="preserve">ל מגוון הקורסים המוצעים, עלויות, פרטים טכניים ועוד. </w:t>
      </w:r>
      <w:hyperlink r:id="rId7" w:history="1">
        <w:r>
          <w:rPr>
            <w:rStyle w:val="Hyperlink"/>
          </w:rPr>
          <w:t>https://turkusummerschool.turkuamk.fi/</w:t>
        </w:r>
      </w:hyperlink>
    </w:p>
    <w:p w14:paraId="2805ECDE" w14:textId="06A252DC" w:rsidR="00DC55B6" w:rsidRDefault="00DC55B6" w:rsidP="00DC55B6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 w:rsidRPr="00396F6F">
        <w:rPr>
          <w:rFonts w:ascii="Gisha" w:hAnsi="Gisha" w:cs="Gisha" w:hint="cs"/>
          <w:sz w:val="24"/>
          <w:szCs w:val="24"/>
          <w:u w:val="single"/>
          <w:rtl/>
        </w:rPr>
        <w:t>חשוב להדגיש</w:t>
      </w:r>
      <w:r>
        <w:rPr>
          <w:rFonts w:ascii="Gisha" w:hAnsi="Gisha" w:cs="Gisha" w:hint="cs"/>
          <w:sz w:val="24"/>
          <w:szCs w:val="24"/>
          <w:rtl/>
        </w:rPr>
        <w:t xml:space="preserve"> כי כל </w:t>
      </w:r>
      <w:r w:rsidR="00DF25A5">
        <w:rPr>
          <w:rFonts w:ascii="Gisha" w:hAnsi="Gisha" w:cs="Gisha" w:hint="cs"/>
          <w:sz w:val="24"/>
          <w:szCs w:val="24"/>
          <w:rtl/>
        </w:rPr>
        <w:t>הקורסים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  <w:r w:rsidR="006D6239">
        <w:rPr>
          <w:rFonts w:ascii="Gisha" w:hAnsi="Gisha" w:cs="Gisha" w:hint="cs"/>
          <w:sz w:val="24"/>
          <w:szCs w:val="24"/>
          <w:rtl/>
        </w:rPr>
        <w:t>יתקיימו</w:t>
      </w:r>
      <w:bookmarkStart w:id="0" w:name="_GoBack"/>
      <w:bookmarkEnd w:id="0"/>
      <w:r>
        <w:rPr>
          <w:rFonts w:ascii="Gisha" w:hAnsi="Gisha" w:cs="Gisha" w:hint="cs"/>
          <w:sz w:val="24"/>
          <w:szCs w:val="24"/>
          <w:rtl/>
        </w:rPr>
        <w:t xml:space="preserve"> בשפה האנגלית, לפיכך יש צורך ביכולת טובה של הבנה, שיחה וכתיבה באנגלית.</w:t>
      </w:r>
    </w:p>
    <w:p w14:paraId="30C9DB05" w14:textId="42285D2D" w:rsidR="00396F6F" w:rsidRDefault="00396F6F" w:rsidP="00396F6F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 w:rsidRPr="00DC55B6">
        <w:rPr>
          <w:rFonts w:ascii="Gisha" w:hAnsi="Gisha" w:cs="Gisha"/>
          <w:b/>
          <w:bCs/>
          <w:sz w:val="24"/>
          <w:szCs w:val="24"/>
          <w:rtl/>
        </w:rPr>
        <w:t>עלות ה</w:t>
      </w:r>
      <w:r w:rsidR="00DF25A5">
        <w:rPr>
          <w:rFonts w:ascii="Gisha" w:hAnsi="Gisha" w:cs="Gisha" w:hint="cs"/>
          <w:b/>
          <w:bCs/>
          <w:sz w:val="24"/>
          <w:szCs w:val="24"/>
          <w:rtl/>
        </w:rPr>
        <w:t xml:space="preserve">השתתפות בקורסים אלו </w:t>
      </w:r>
      <w:r>
        <w:rPr>
          <w:rFonts w:ascii="Gisha" w:hAnsi="Gisha" w:cs="Gisha" w:hint="cs"/>
          <w:sz w:val="24"/>
          <w:szCs w:val="24"/>
          <w:u w:val="single"/>
          <w:rtl/>
        </w:rPr>
        <w:t xml:space="preserve">חלה במלואה על הסטודנט המשתתף והיא צריכה לכלול </w:t>
      </w:r>
      <w:r w:rsidRPr="00B12D77">
        <w:rPr>
          <w:rFonts w:ascii="Gisha" w:hAnsi="Gisha" w:cs="Gisha" w:hint="cs"/>
          <w:sz w:val="24"/>
          <w:szCs w:val="24"/>
          <w:rtl/>
        </w:rPr>
        <w:t xml:space="preserve">- </w:t>
      </w:r>
      <w:r w:rsidRPr="00B12D77">
        <w:rPr>
          <w:rFonts w:ascii="Gisha" w:hAnsi="Gisha" w:cs="Gisha"/>
          <w:sz w:val="24"/>
          <w:szCs w:val="24"/>
          <w:rtl/>
        </w:rPr>
        <w:t>טיסות</w:t>
      </w:r>
      <w:r w:rsidRPr="00DC55B6">
        <w:rPr>
          <w:rFonts w:ascii="Gisha" w:hAnsi="Gisha" w:cs="Gisha"/>
          <w:sz w:val="24"/>
          <w:szCs w:val="24"/>
          <w:rtl/>
        </w:rPr>
        <w:t>, ביטוח, לינה וארוחות</w:t>
      </w:r>
      <w:r>
        <w:rPr>
          <w:rFonts w:ascii="Gisha" w:hAnsi="Gisha" w:cs="Gisha" w:hint="cs"/>
          <w:sz w:val="24"/>
          <w:szCs w:val="24"/>
          <w:rtl/>
        </w:rPr>
        <w:t xml:space="preserve">. </w:t>
      </w:r>
      <w:r w:rsidR="00B12D77">
        <w:rPr>
          <w:rFonts w:ascii="Gisha" w:hAnsi="Gisha" w:cs="Gisha" w:hint="cs"/>
          <w:sz w:val="24"/>
          <w:szCs w:val="24"/>
          <w:rtl/>
        </w:rPr>
        <w:t>האוניברסיטה מציעה קישורים לאכסניות מתאימות.</w:t>
      </w:r>
    </w:p>
    <w:p w14:paraId="7892624E" w14:textId="77777777" w:rsidR="006D6239" w:rsidRDefault="006D6239" w:rsidP="00DC55B6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שווה לבדוק !!</w:t>
      </w:r>
    </w:p>
    <w:p w14:paraId="29527C3F" w14:textId="22D23E41" w:rsidR="00DC55B6" w:rsidRPr="00DC55B6" w:rsidRDefault="00DC55B6" w:rsidP="006D6239">
      <w:pPr>
        <w:bidi/>
        <w:spacing w:line="360" w:lineRule="auto"/>
        <w:jc w:val="both"/>
        <w:rPr>
          <w:rFonts w:ascii="Gisha" w:hAnsi="Gisha" w:cs="Gisha"/>
          <w:sz w:val="24"/>
          <w:szCs w:val="24"/>
          <w:rtl/>
        </w:rPr>
      </w:pPr>
      <w:r w:rsidRPr="00DC55B6">
        <w:rPr>
          <w:rFonts w:ascii="Gisha" w:hAnsi="Gisha" w:cs="Gisha"/>
          <w:sz w:val="24"/>
          <w:szCs w:val="24"/>
          <w:rtl/>
        </w:rPr>
        <w:t xml:space="preserve">בהצלחה, </w:t>
      </w:r>
    </w:p>
    <w:p w14:paraId="54A1D06D" w14:textId="07A58916" w:rsidR="00AB7509" w:rsidRDefault="006D6239" w:rsidP="006D623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88C6CA" wp14:editId="165239C8">
            <wp:extent cx="3054507" cy="1378021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חתימה עיברית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507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5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1CAE" w14:textId="77777777" w:rsidR="00B454EC" w:rsidRDefault="00B454EC" w:rsidP="002A250C">
      <w:pPr>
        <w:spacing w:after="0" w:line="240" w:lineRule="auto"/>
      </w:pPr>
      <w:r>
        <w:separator/>
      </w:r>
    </w:p>
  </w:endnote>
  <w:endnote w:type="continuationSeparator" w:id="0">
    <w:p w14:paraId="71F806EA" w14:textId="77777777" w:rsidR="00B454EC" w:rsidRDefault="00B454EC" w:rsidP="002A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-Bold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2972" w14:textId="77777777" w:rsidR="002A250C" w:rsidRDefault="006B6465" w:rsidP="002A250C">
    <w:pPr>
      <w:pStyle w:val="a5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30AA4F7" wp14:editId="6A67625B">
          <wp:simplePos x="0" y="0"/>
          <wp:positionH relativeFrom="column">
            <wp:posOffset>-929640</wp:posOffset>
          </wp:positionH>
          <wp:positionV relativeFrom="paragraph">
            <wp:posOffset>-283319</wp:posOffset>
          </wp:positionV>
          <wp:extent cx="7772400" cy="97487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3-new-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C167" w14:textId="77777777" w:rsidR="00B454EC" w:rsidRDefault="00B454EC" w:rsidP="002A250C">
      <w:pPr>
        <w:spacing w:after="0" w:line="240" w:lineRule="auto"/>
      </w:pPr>
      <w:r>
        <w:separator/>
      </w:r>
    </w:p>
  </w:footnote>
  <w:footnote w:type="continuationSeparator" w:id="0">
    <w:p w14:paraId="638E76EB" w14:textId="77777777" w:rsidR="00B454EC" w:rsidRDefault="00B454EC" w:rsidP="002A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6B75" w14:textId="77777777" w:rsidR="002A250C" w:rsidRDefault="006B6465" w:rsidP="002A250C">
    <w:pPr>
      <w:pStyle w:val="a3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D7210B4" wp14:editId="3BF78DE0">
          <wp:simplePos x="0" y="0"/>
          <wp:positionH relativeFrom="column">
            <wp:posOffset>-895985</wp:posOffset>
          </wp:positionH>
          <wp:positionV relativeFrom="paragraph">
            <wp:posOffset>-577324</wp:posOffset>
          </wp:positionV>
          <wp:extent cx="7738823" cy="1387366"/>
          <wp:effectExtent l="0" t="0" r="0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3-new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823" cy="138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220F"/>
    <w:multiLevelType w:val="hybridMultilevel"/>
    <w:tmpl w:val="AF1AF2AA"/>
    <w:lvl w:ilvl="0" w:tplc="AFF28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B9D"/>
    <w:multiLevelType w:val="hybridMultilevel"/>
    <w:tmpl w:val="838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53B2F"/>
    <w:multiLevelType w:val="hybridMultilevel"/>
    <w:tmpl w:val="8416AC14"/>
    <w:lvl w:ilvl="0" w:tplc="AFF28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77"/>
    <w:rsid w:val="00072C48"/>
    <w:rsid w:val="0018444B"/>
    <w:rsid w:val="001A710D"/>
    <w:rsid w:val="001F653B"/>
    <w:rsid w:val="0026195C"/>
    <w:rsid w:val="002958AC"/>
    <w:rsid w:val="002A250C"/>
    <w:rsid w:val="002D1E43"/>
    <w:rsid w:val="003472DC"/>
    <w:rsid w:val="00396F6F"/>
    <w:rsid w:val="003B42D8"/>
    <w:rsid w:val="00420E7A"/>
    <w:rsid w:val="00464BE5"/>
    <w:rsid w:val="004B1905"/>
    <w:rsid w:val="00601DAC"/>
    <w:rsid w:val="00655387"/>
    <w:rsid w:val="006B52C1"/>
    <w:rsid w:val="006B6465"/>
    <w:rsid w:val="006C0AE5"/>
    <w:rsid w:val="006C47E2"/>
    <w:rsid w:val="006D6239"/>
    <w:rsid w:val="006F0400"/>
    <w:rsid w:val="008B4EEF"/>
    <w:rsid w:val="008F0E06"/>
    <w:rsid w:val="009507ED"/>
    <w:rsid w:val="00AA2CD8"/>
    <w:rsid w:val="00AB7509"/>
    <w:rsid w:val="00B12D77"/>
    <w:rsid w:val="00B454EC"/>
    <w:rsid w:val="00C17762"/>
    <w:rsid w:val="00D02998"/>
    <w:rsid w:val="00D12A87"/>
    <w:rsid w:val="00D85249"/>
    <w:rsid w:val="00DA38B1"/>
    <w:rsid w:val="00DC55B6"/>
    <w:rsid w:val="00DF254A"/>
    <w:rsid w:val="00DF25A5"/>
    <w:rsid w:val="00E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D8AB3"/>
  <w15:docId w15:val="{30AF0161-D097-4CF8-B3A0-B6E908BE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A250C"/>
  </w:style>
  <w:style w:type="paragraph" w:styleId="a5">
    <w:name w:val="footer"/>
    <w:basedOn w:val="a"/>
    <w:link w:val="a6"/>
    <w:uiPriority w:val="99"/>
    <w:unhideWhenUsed/>
    <w:rsid w:val="002A2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250C"/>
  </w:style>
  <w:style w:type="paragraph" w:styleId="a7">
    <w:name w:val="Balloon Text"/>
    <w:basedOn w:val="a"/>
    <w:link w:val="a8"/>
    <w:uiPriority w:val="99"/>
    <w:semiHidden/>
    <w:unhideWhenUsed/>
    <w:rsid w:val="002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A25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77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55B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רגיל1"/>
    <w:rsid w:val="00B12D77"/>
    <w:pPr>
      <w:spacing w:before="100" w:beforeAutospacing="1" w:line="273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urkusummerschool.turkuamk.f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\Documents\&#1513;&#1493;&#1500;&#1495;&#1503;%20&#1506;\&#1491;&#1493;&#1491;%20&#1497;&#1500;&#1497;&#1503;\&#1514;&#1499;&#1504;&#1497;&#1493;&#1514;%20&#1489;&#1497;&#1504;&#1500;&#1488;&#1493;&#1502;&#1497;&#1493;&#1514;\&#1513;&#1489;&#1493;&#1506;%20&#1489;&#1497;&#1504;&#1500;&#1488;&#1493;&#1502;&#1497;\&#1511;&#1493;&#1500;%20&#1511;&#1493;&#1512;&#1488;%20-%20&#1513;&#1489;&#1493;&#1506;%20&#1489;&#1497;&#1504;&#1500;&#1488;&#1493;&#1502;&#1497;%2020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קול קורא - שבוע בינלאומי 2019.dotx</Template>
  <TotalTime>2</TotalTime>
  <Pages>1</Pages>
  <Words>167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ברקן איריס</cp:lastModifiedBy>
  <cp:revision>2</cp:revision>
  <cp:lastPrinted>2019-11-10T06:51:00Z</cp:lastPrinted>
  <dcterms:created xsi:type="dcterms:W3CDTF">2020-01-26T13:47:00Z</dcterms:created>
  <dcterms:modified xsi:type="dcterms:W3CDTF">2020-01-26T13:47:00Z</dcterms:modified>
</cp:coreProperties>
</file>