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6D6E8" w14:textId="44BF8418" w:rsidR="000E0D33" w:rsidRPr="00CD0CB4" w:rsidRDefault="000E0D33" w:rsidP="00CD0CB4">
      <w:pPr>
        <w:bidi/>
        <w:spacing w:line="360" w:lineRule="auto"/>
        <w:jc w:val="right"/>
        <w:rPr>
          <w:rFonts w:cstheme="minorHAnsi"/>
          <w:b/>
          <w:bCs/>
          <w:sz w:val="24"/>
          <w:szCs w:val="24"/>
          <w:rtl/>
        </w:rPr>
      </w:pPr>
      <w:r w:rsidRPr="00CD0CB4">
        <w:rPr>
          <w:rFonts w:cstheme="minorHAnsi"/>
          <w:b/>
          <w:bCs/>
          <w:sz w:val="24"/>
          <w:szCs w:val="24"/>
          <w:rtl/>
        </w:rPr>
        <w:tab/>
      </w:r>
      <w:r w:rsidRPr="00CD0CB4">
        <w:rPr>
          <w:rFonts w:cstheme="minorHAnsi"/>
          <w:b/>
          <w:bCs/>
          <w:sz w:val="24"/>
          <w:szCs w:val="24"/>
          <w:rtl/>
        </w:rPr>
        <w:tab/>
      </w:r>
      <w:r w:rsidRPr="00CD0CB4">
        <w:rPr>
          <w:rFonts w:cstheme="minorHAnsi"/>
          <w:b/>
          <w:bCs/>
          <w:sz w:val="24"/>
          <w:szCs w:val="24"/>
          <w:rtl/>
        </w:rPr>
        <w:tab/>
      </w:r>
      <w:r w:rsidRPr="00CD0CB4">
        <w:rPr>
          <w:rFonts w:cstheme="minorHAnsi"/>
          <w:b/>
          <w:bCs/>
          <w:sz w:val="24"/>
          <w:szCs w:val="24"/>
          <w:rtl/>
        </w:rPr>
        <w:tab/>
      </w:r>
      <w:r w:rsidRPr="00CD0CB4">
        <w:rPr>
          <w:rFonts w:cstheme="minorHAnsi"/>
          <w:b/>
          <w:bCs/>
          <w:sz w:val="24"/>
          <w:szCs w:val="24"/>
          <w:rtl/>
        </w:rPr>
        <w:tab/>
      </w:r>
      <w:r w:rsidRPr="00CD0CB4">
        <w:rPr>
          <w:rFonts w:cstheme="minorHAnsi"/>
          <w:b/>
          <w:bCs/>
          <w:sz w:val="24"/>
          <w:szCs w:val="24"/>
          <w:rtl/>
        </w:rPr>
        <w:tab/>
      </w:r>
      <w:r w:rsidRPr="00CD0CB4">
        <w:rPr>
          <w:rFonts w:cstheme="minorHAnsi"/>
          <w:b/>
          <w:bCs/>
          <w:sz w:val="24"/>
          <w:szCs w:val="24"/>
          <w:rtl/>
        </w:rPr>
        <w:tab/>
      </w:r>
      <w:r w:rsidRPr="00CD0CB4">
        <w:rPr>
          <w:rFonts w:cstheme="minorHAnsi"/>
          <w:b/>
          <w:bCs/>
          <w:sz w:val="24"/>
          <w:szCs w:val="24"/>
          <w:rtl/>
        </w:rPr>
        <w:tab/>
      </w:r>
      <w:r w:rsidRPr="00CD0CB4">
        <w:rPr>
          <w:rFonts w:cstheme="minorHAnsi"/>
          <w:b/>
          <w:bCs/>
          <w:sz w:val="24"/>
          <w:szCs w:val="24"/>
          <w:rtl/>
        </w:rPr>
        <w:tab/>
      </w:r>
      <w:r w:rsidR="00732196">
        <w:rPr>
          <w:rFonts w:cstheme="minorHAnsi" w:hint="cs"/>
          <w:b/>
          <w:bCs/>
          <w:sz w:val="24"/>
          <w:szCs w:val="24"/>
          <w:rtl/>
        </w:rPr>
        <w:t>26</w:t>
      </w:r>
      <w:r w:rsidR="00CD0CB4" w:rsidRPr="00CD0CB4">
        <w:rPr>
          <w:rFonts w:cstheme="minorHAnsi" w:hint="cs"/>
          <w:b/>
          <w:bCs/>
          <w:sz w:val="24"/>
          <w:szCs w:val="24"/>
          <w:rtl/>
        </w:rPr>
        <w:t>.2.2020</w:t>
      </w:r>
    </w:p>
    <w:p w14:paraId="0219F5BC" w14:textId="03C99E9E" w:rsidR="00E45AE5" w:rsidRPr="00CD0CB4" w:rsidRDefault="00EF2875" w:rsidP="00CD0CB4">
      <w:pPr>
        <w:bidi/>
        <w:spacing w:line="240" w:lineRule="auto"/>
        <w:jc w:val="center"/>
        <w:rPr>
          <w:rStyle w:val="aa"/>
          <w:rFonts w:cstheme="minorHAnsi"/>
          <w:color w:val="000000"/>
          <w:sz w:val="24"/>
          <w:szCs w:val="24"/>
          <w:rtl/>
        </w:rPr>
      </w:pPr>
      <w:r w:rsidRPr="00CD0CB4">
        <w:rPr>
          <w:rFonts w:cstheme="minorHAnsi"/>
          <w:b/>
          <w:bCs/>
          <w:sz w:val="24"/>
          <w:szCs w:val="24"/>
          <w:rtl/>
        </w:rPr>
        <w:t>קול ק</w:t>
      </w:r>
      <w:r w:rsidR="00E45AE5" w:rsidRPr="00CD0CB4">
        <w:rPr>
          <w:rFonts w:cstheme="minorHAnsi"/>
          <w:b/>
          <w:bCs/>
          <w:sz w:val="24"/>
          <w:szCs w:val="24"/>
          <w:rtl/>
        </w:rPr>
        <w:t>ורא</w:t>
      </w:r>
      <w:r w:rsidR="000E0D33" w:rsidRPr="00CD0CB4">
        <w:rPr>
          <w:rFonts w:cstheme="minorHAnsi" w:hint="cs"/>
          <w:b/>
          <w:bCs/>
          <w:sz w:val="24"/>
          <w:szCs w:val="24"/>
          <w:rtl/>
        </w:rPr>
        <w:t xml:space="preserve"> </w:t>
      </w:r>
      <w:r w:rsidR="00E45AE5" w:rsidRPr="00CD0CB4">
        <w:rPr>
          <w:rStyle w:val="aa"/>
          <w:rFonts w:cstheme="minorHAnsi"/>
          <w:color w:val="000000"/>
          <w:sz w:val="24"/>
          <w:szCs w:val="24"/>
          <w:rtl/>
        </w:rPr>
        <w:t>להגשת מועמדות להשתתפות במשלחת סטודנטים</w:t>
      </w:r>
    </w:p>
    <w:p w14:paraId="046044DA" w14:textId="60D05D11" w:rsidR="00E45AE5" w:rsidRPr="00CD0CB4" w:rsidRDefault="00E45AE5" w:rsidP="00CD0CB4">
      <w:pPr>
        <w:bidi/>
        <w:spacing w:line="240" w:lineRule="auto"/>
        <w:jc w:val="center"/>
        <w:rPr>
          <w:rFonts w:cstheme="minorHAnsi"/>
          <w:b/>
          <w:bCs/>
          <w:sz w:val="24"/>
          <w:szCs w:val="24"/>
          <w:rtl/>
        </w:rPr>
      </w:pPr>
      <w:r w:rsidRPr="00CD0CB4">
        <w:rPr>
          <w:rStyle w:val="aa"/>
          <w:rFonts w:cstheme="minorHAnsi"/>
          <w:color w:val="000000"/>
          <w:sz w:val="24"/>
          <w:szCs w:val="24"/>
          <w:rtl/>
        </w:rPr>
        <w:t>לדיאלוג יהודי - ערבי</w:t>
      </w:r>
      <w:r w:rsidRPr="00CD0CB4">
        <w:rPr>
          <w:rStyle w:val="aa"/>
          <w:rFonts w:cstheme="minorHAnsi"/>
          <w:color w:val="000000"/>
          <w:sz w:val="24"/>
          <w:szCs w:val="24"/>
        </w:rPr>
        <w:t> </w:t>
      </w:r>
      <w:r w:rsidRPr="00CD0CB4">
        <w:rPr>
          <w:rStyle w:val="aa"/>
          <w:rFonts w:cstheme="minorHAnsi"/>
          <w:color w:val="000000"/>
          <w:sz w:val="24"/>
          <w:szCs w:val="24"/>
          <w:rtl/>
        </w:rPr>
        <w:t>בנושא "זהויות</w:t>
      </w:r>
      <w:r w:rsidRPr="00CD0CB4">
        <w:rPr>
          <w:rStyle w:val="aa"/>
          <w:rFonts w:cstheme="minorHAnsi"/>
          <w:color w:val="000000"/>
          <w:sz w:val="24"/>
          <w:szCs w:val="24"/>
        </w:rPr>
        <w:t>"</w:t>
      </w:r>
    </w:p>
    <w:p w14:paraId="5D91A94D" w14:textId="77777777" w:rsidR="00CD0CB4" w:rsidRPr="00D7482D" w:rsidRDefault="00CD0CB4" w:rsidP="00CD0CB4">
      <w:pPr>
        <w:bidi/>
        <w:spacing w:line="360" w:lineRule="auto"/>
        <w:jc w:val="both"/>
        <w:rPr>
          <w:rFonts w:cstheme="minorHAnsi"/>
          <w:b/>
          <w:bCs/>
          <w:sz w:val="2"/>
          <w:szCs w:val="2"/>
          <w:rtl/>
        </w:rPr>
      </w:pPr>
    </w:p>
    <w:p w14:paraId="348F36A9" w14:textId="12E5ECA0" w:rsidR="00E45AE5" w:rsidRPr="00CD0CB4" w:rsidRDefault="00E45AE5" w:rsidP="00CD0CB4">
      <w:pPr>
        <w:bidi/>
        <w:spacing w:line="360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  <w:r w:rsidRPr="00CD0CB4">
        <w:rPr>
          <w:rFonts w:cstheme="minorHAnsi"/>
          <w:b/>
          <w:bCs/>
          <w:color w:val="FF0000"/>
          <w:sz w:val="24"/>
          <w:szCs w:val="24"/>
          <w:rtl/>
        </w:rPr>
        <w:t xml:space="preserve">הסמינר יתקיים בבירת אזרבייג'ן באקו, בין התאריכים </w:t>
      </w:r>
      <w:r w:rsidR="00732196">
        <w:rPr>
          <w:rFonts w:cstheme="minorHAnsi" w:hint="cs"/>
          <w:b/>
          <w:bCs/>
          <w:color w:val="FF0000"/>
          <w:sz w:val="24"/>
          <w:szCs w:val="24"/>
          <w:rtl/>
        </w:rPr>
        <w:t>31</w:t>
      </w:r>
      <w:r w:rsidRPr="00CD0CB4">
        <w:rPr>
          <w:rFonts w:cstheme="minorHAnsi"/>
          <w:b/>
          <w:bCs/>
          <w:color w:val="FF0000"/>
          <w:sz w:val="24"/>
          <w:szCs w:val="24"/>
          <w:rtl/>
        </w:rPr>
        <w:t xml:space="preserve">.5.2020 ועד </w:t>
      </w:r>
      <w:r w:rsidR="00732196">
        <w:rPr>
          <w:rFonts w:cstheme="minorHAnsi" w:hint="cs"/>
          <w:b/>
          <w:bCs/>
          <w:color w:val="FF0000"/>
          <w:sz w:val="24"/>
          <w:szCs w:val="24"/>
          <w:rtl/>
        </w:rPr>
        <w:t>4</w:t>
      </w:r>
      <w:r w:rsidRPr="00CD0CB4">
        <w:rPr>
          <w:rFonts w:cstheme="minorHAnsi"/>
          <w:b/>
          <w:bCs/>
          <w:color w:val="FF0000"/>
          <w:sz w:val="24"/>
          <w:szCs w:val="24"/>
          <w:rtl/>
        </w:rPr>
        <w:t>.</w:t>
      </w:r>
      <w:r w:rsidR="00732196">
        <w:rPr>
          <w:rFonts w:cstheme="minorHAnsi" w:hint="cs"/>
          <w:b/>
          <w:bCs/>
          <w:color w:val="FF0000"/>
          <w:sz w:val="24"/>
          <w:szCs w:val="24"/>
          <w:rtl/>
        </w:rPr>
        <w:t>6</w:t>
      </w:r>
      <w:r w:rsidRPr="00CD0CB4">
        <w:rPr>
          <w:rFonts w:cstheme="minorHAnsi"/>
          <w:b/>
          <w:bCs/>
          <w:color w:val="FF0000"/>
          <w:sz w:val="24"/>
          <w:szCs w:val="24"/>
          <w:rtl/>
        </w:rPr>
        <w:t>.2020</w:t>
      </w:r>
    </w:p>
    <w:p w14:paraId="28C26A54" w14:textId="2C498286" w:rsidR="00E45AE5" w:rsidRPr="00E45AE5" w:rsidRDefault="00E45AE5" w:rsidP="00CD0CB4">
      <w:pPr>
        <w:shd w:val="clear" w:color="auto" w:fill="FFFFFF"/>
        <w:bidi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E45AE5">
        <w:rPr>
          <w:rFonts w:eastAsia="Times New Roman" w:cstheme="minorHAnsi"/>
          <w:color w:val="000000"/>
          <w:sz w:val="24"/>
          <w:szCs w:val="24"/>
          <w:rtl/>
        </w:rPr>
        <w:t>הסמינר השנה יעסוק  בנושא "</w:t>
      </w:r>
      <w:r w:rsidRPr="00CD0CB4">
        <w:rPr>
          <w:rFonts w:eastAsia="Times New Roman" w:cstheme="minorHAnsi"/>
          <w:color w:val="000000"/>
          <w:sz w:val="24"/>
          <w:szCs w:val="24"/>
          <w:rtl/>
        </w:rPr>
        <w:t>זהויות</w:t>
      </w:r>
      <w:r w:rsidRPr="00E45AE5">
        <w:rPr>
          <w:rFonts w:eastAsia="Times New Roman" w:cstheme="minorHAnsi"/>
          <w:color w:val="000000"/>
          <w:sz w:val="24"/>
          <w:szCs w:val="24"/>
          <w:rtl/>
        </w:rPr>
        <w:t>" והוא מיועד לסטודנטים יהודים וערבים מכל התכניות במכללה</w:t>
      </w:r>
      <w:r w:rsidRPr="00E45AE5">
        <w:rPr>
          <w:rFonts w:eastAsia="Times New Roman" w:cstheme="minorHAnsi"/>
          <w:color w:val="000000"/>
          <w:sz w:val="24"/>
          <w:szCs w:val="24"/>
        </w:rPr>
        <w:t>.</w:t>
      </w:r>
    </w:p>
    <w:p w14:paraId="58B2FE0F" w14:textId="77777777" w:rsidR="000B650A" w:rsidRPr="00CD0CB4" w:rsidRDefault="00E45AE5" w:rsidP="00CD0CB4">
      <w:pPr>
        <w:shd w:val="clear" w:color="auto" w:fill="FFFFFF"/>
        <w:bidi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rtl/>
        </w:rPr>
      </w:pPr>
      <w:r w:rsidRPr="00E45AE5">
        <w:rPr>
          <w:rFonts w:eastAsia="Times New Roman" w:cstheme="minorHAnsi"/>
          <w:color w:val="000000"/>
          <w:sz w:val="24"/>
          <w:szCs w:val="24"/>
          <w:rtl/>
        </w:rPr>
        <w:t xml:space="preserve">הדיאלוג </w:t>
      </w:r>
      <w:r w:rsidR="000B650A" w:rsidRPr="00CD0CB4">
        <w:rPr>
          <w:rFonts w:eastAsia="Times New Roman" w:cstheme="minorHAnsi"/>
          <w:color w:val="000000"/>
          <w:sz w:val="24"/>
          <w:szCs w:val="24"/>
          <w:rtl/>
        </w:rPr>
        <w:t>ה</w:t>
      </w:r>
      <w:r w:rsidRPr="00E45AE5">
        <w:rPr>
          <w:rFonts w:eastAsia="Times New Roman" w:cstheme="minorHAnsi"/>
          <w:color w:val="000000"/>
          <w:sz w:val="24"/>
          <w:szCs w:val="24"/>
          <w:rtl/>
        </w:rPr>
        <w:t>קבוצתי יעסוק ב</w:t>
      </w:r>
      <w:r w:rsidR="000B650A" w:rsidRPr="00CD0CB4">
        <w:rPr>
          <w:rFonts w:eastAsia="Times New Roman" w:cstheme="minorHAnsi"/>
          <w:color w:val="000000"/>
          <w:sz w:val="24"/>
          <w:szCs w:val="24"/>
          <w:rtl/>
        </w:rPr>
        <w:t xml:space="preserve">מגוון הזהויות שנושא כל אדם בתוך עצמו - </w:t>
      </w:r>
      <w:r w:rsidRPr="00E45AE5">
        <w:rPr>
          <w:rFonts w:eastAsia="Times New Roman" w:cstheme="minorHAnsi"/>
          <w:color w:val="000000"/>
          <w:sz w:val="24"/>
          <w:szCs w:val="24"/>
          <w:rtl/>
        </w:rPr>
        <w:t>זהות אישית,</w:t>
      </w:r>
      <w:r w:rsidR="000B650A" w:rsidRPr="00CD0CB4">
        <w:rPr>
          <w:rFonts w:eastAsia="Times New Roman" w:cstheme="minorHAnsi"/>
          <w:color w:val="000000"/>
          <w:sz w:val="24"/>
          <w:szCs w:val="24"/>
          <w:rtl/>
        </w:rPr>
        <w:t xml:space="preserve"> זהות תרבותית, זהות, לאומית, זהות מקצועית, וכו'.</w:t>
      </w:r>
    </w:p>
    <w:p w14:paraId="4575DA01" w14:textId="489F067B" w:rsidR="00E45AE5" w:rsidRPr="00E45AE5" w:rsidRDefault="000B650A" w:rsidP="00CD0CB4">
      <w:pPr>
        <w:shd w:val="clear" w:color="auto" w:fill="FFFFFF"/>
        <w:bidi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CD0CB4">
        <w:rPr>
          <w:rFonts w:eastAsia="Times New Roman" w:cstheme="minorHAnsi"/>
          <w:color w:val="000000"/>
          <w:sz w:val="24"/>
          <w:szCs w:val="24"/>
          <w:rtl/>
        </w:rPr>
        <w:t xml:space="preserve">בנוסף למפגשים והדיונים שיתקיימו בתוך הקבוצה, יתקיימו גם מפגשים דיאלוגים עם </w:t>
      </w:r>
      <w:r w:rsidR="00E45AE5" w:rsidRPr="00E45AE5">
        <w:rPr>
          <w:rFonts w:eastAsia="Times New Roman" w:cstheme="minorHAnsi"/>
          <w:color w:val="000000"/>
          <w:sz w:val="24"/>
          <w:szCs w:val="24"/>
          <w:rtl/>
        </w:rPr>
        <w:t>אנשי חינוך וממשל וביקור בבתי ספר לצד דיון בסוגיות חינוכיות</w:t>
      </w:r>
      <w:r w:rsidRPr="00CD0CB4">
        <w:rPr>
          <w:rFonts w:eastAsia="Times New Roman" w:cstheme="minorHAnsi"/>
          <w:color w:val="000000"/>
          <w:sz w:val="24"/>
          <w:szCs w:val="24"/>
          <w:rtl/>
        </w:rPr>
        <w:t xml:space="preserve">, תרבותיות וחברתיות באזרבייג'ן. </w:t>
      </w:r>
    </w:p>
    <w:p w14:paraId="707DC993" w14:textId="272F3ECF" w:rsidR="000B650A" w:rsidRPr="000B650A" w:rsidRDefault="000B650A" w:rsidP="00CD0CB4">
      <w:pPr>
        <w:shd w:val="clear" w:color="auto" w:fill="FFFFFF"/>
        <w:bidi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0B650A">
        <w:rPr>
          <w:rFonts w:eastAsia="Times New Roman" w:cstheme="minorHAnsi"/>
          <w:color w:val="000000"/>
          <w:sz w:val="24"/>
          <w:szCs w:val="24"/>
          <w:rtl/>
        </w:rPr>
        <w:t xml:space="preserve">כל מועמד יעבור ראיון אישי וראיון קבוצתי. </w:t>
      </w:r>
      <w:r w:rsidRPr="00CD0CB4">
        <w:rPr>
          <w:rFonts w:eastAsia="Times New Roman" w:cstheme="minorHAnsi"/>
          <w:color w:val="000000"/>
          <w:sz w:val="24"/>
          <w:szCs w:val="24"/>
          <w:rtl/>
        </w:rPr>
        <w:t xml:space="preserve">סטודנטים שיתקבלו, מחויבים להגיע למפגשי הכנה ובניית קבוצה. </w:t>
      </w:r>
    </w:p>
    <w:p w14:paraId="50FB48E3" w14:textId="19B37358" w:rsidR="000B650A" w:rsidRDefault="000B650A" w:rsidP="00CD0CB4">
      <w:pPr>
        <w:shd w:val="clear" w:color="auto" w:fill="FFFFFF"/>
        <w:bidi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rtl/>
        </w:rPr>
      </w:pPr>
      <w:r w:rsidRPr="000B650A">
        <w:rPr>
          <w:rFonts w:eastAsia="Times New Roman" w:cstheme="minorHAnsi"/>
          <w:color w:val="000000"/>
          <w:sz w:val="24"/>
          <w:szCs w:val="24"/>
          <w:rtl/>
        </w:rPr>
        <w:t>עם החזרה</w:t>
      </w:r>
      <w:r w:rsidRPr="00CD0CB4">
        <w:rPr>
          <w:rFonts w:eastAsia="Times New Roman" w:cstheme="minorHAnsi"/>
          <w:color w:val="000000"/>
          <w:sz w:val="24"/>
          <w:szCs w:val="24"/>
          <w:rtl/>
        </w:rPr>
        <w:t>,</w:t>
      </w:r>
      <w:r w:rsidRPr="000B650A">
        <w:rPr>
          <w:rFonts w:eastAsia="Times New Roman" w:cstheme="minorHAnsi"/>
          <w:color w:val="000000"/>
          <w:sz w:val="24"/>
          <w:szCs w:val="24"/>
          <w:rtl/>
        </w:rPr>
        <w:t xml:space="preserve"> על הסטודנטים לכתוב עבודת סיכום המבוססת על יומן רפלקטיבי ול</w:t>
      </w:r>
      <w:r w:rsidR="00D7482D">
        <w:rPr>
          <w:rFonts w:eastAsia="Times New Roman" w:cstheme="minorHAnsi" w:hint="cs"/>
          <w:color w:val="000000"/>
          <w:sz w:val="24"/>
          <w:szCs w:val="24"/>
          <w:rtl/>
        </w:rPr>
        <w:t xml:space="preserve">קחת חלק בהכנת </w:t>
      </w:r>
      <w:r w:rsidRPr="000B650A">
        <w:rPr>
          <w:rFonts w:eastAsia="Times New Roman" w:cstheme="minorHAnsi"/>
          <w:color w:val="000000"/>
          <w:sz w:val="24"/>
          <w:szCs w:val="24"/>
          <w:rtl/>
        </w:rPr>
        <w:t>סיכום קבוצתי אשר יועלה לאתר המכללה</w:t>
      </w:r>
      <w:r w:rsidRPr="000B650A">
        <w:rPr>
          <w:rFonts w:eastAsia="Times New Roman" w:cstheme="minorHAnsi"/>
          <w:color w:val="000000"/>
          <w:sz w:val="24"/>
          <w:szCs w:val="24"/>
        </w:rPr>
        <w:t>.</w:t>
      </w:r>
    </w:p>
    <w:p w14:paraId="145CB9CF" w14:textId="7193DAC4" w:rsidR="00732196" w:rsidRPr="00732196" w:rsidRDefault="00732196" w:rsidP="00732196">
      <w:pPr>
        <w:shd w:val="clear" w:color="auto" w:fill="FFFFFF"/>
        <w:bidi/>
        <w:spacing w:after="15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732196">
        <w:rPr>
          <w:rFonts w:eastAsia="Times New Roman" w:cstheme="minorHAnsi" w:hint="cs"/>
          <w:b/>
          <w:bCs/>
          <w:color w:val="000000"/>
          <w:sz w:val="24"/>
          <w:szCs w:val="24"/>
          <w:rtl/>
        </w:rPr>
        <w:t>השתתפות בסמינר מזכה את הסטודנטים בנקודת זכות אחת</w:t>
      </w:r>
      <w:r>
        <w:rPr>
          <w:rFonts w:eastAsia="Times New Roman" w:cstheme="minorHAnsi" w:hint="cs"/>
          <w:b/>
          <w:bCs/>
          <w:color w:val="000000"/>
          <w:sz w:val="24"/>
          <w:szCs w:val="24"/>
          <w:rtl/>
        </w:rPr>
        <w:t>.</w:t>
      </w:r>
      <w:bookmarkStart w:id="0" w:name="_GoBack"/>
      <w:bookmarkEnd w:id="0"/>
    </w:p>
    <w:p w14:paraId="48866A5C" w14:textId="12FB21E9" w:rsidR="00EF2875" w:rsidRPr="00CD0CB4" w:rsidRDefault="00EF2875" w:rsidP="00CD0CB4">
      <w:pPr>
        <w:bidi/>
        <w:jc w:val="both"/>
        <w:rPr>
          <w:rFonts w:cstheme="minorHAnsi"/>
          <w:sz w:val="24"/>
          <w:szCs w:val="24"/>
          <w:rtl/>
        </w:rPr>
      </w:pPr>
      <w:r w:rsidRPr="00CD0CB4">
        <w:rPr>
          <w:rFonts w:cstheme="minorHAnsi"/>
          <w:b/>
          <w:bCs/>
          <w:sz w:val="24"/>
          <w:szCs w:val="24"/>
          <w:rtl/>
        </w:rPr>
        <w:t xml:space="preserve">עלות הסמינר </w:t>
      </w:r>
      <w:r w:rsidRPr="00CD0CB4">
        <w:rPr>
          <w:rFonts w:cstheme="minorHAnsi"/>
          <w:sz w:val="24"/>
          <w:szCs w:val="24"/>
          <w:u w:val="single"/>
          <w:rtl/>
        </w:rPr>
        <w:t>מסובסדת על ידי המכללה</w:t>
      </w:r>
      <w:r w:rsidRPr="00CD0CB4">
        <w:rPr>
          <w:rFonts w:cstheme="minorHAnsi"/>
          <w:sz w:val="24"/>
          <w:szCs w:val="24"/>
          <w:rtl/>
        </w:rPr>
        <w:t xml:space="preserve"> וכוללת את מפגשי ההכנה, טיסות, ביטוח, לינה</w:t>
      </w:r>
      <w:r w:rsidR="000E0D33" w:rsidRPr="00CD0CB4">
        <w:rPr>
          <w:rFonts w:cstheme="minorHAnsi"/>
          <w:sz w:val="24"/>
          <w:szCs w:val="24"/>
          <w:rtl/>
        </w:rPr>
        <w:t xml:space="preserve">, ארוחת בוקר וערב, </w:t>
      </w:r>
      <w:r w:rsidRPr="00CD0CB4">
        <w:rPr>
          <w:rFonts w:cstheme="minorHAnsi"/>
          <w:sz w:val="24"/>
          <w:szCs w:val="24"/>
          <w:rtl/>
        </w:rPr>
        <w:t xml:space="preserve">נסיעות, סיורים וביקורים בבתי ספר ואתרי תיירות </w:t>
      </w:r>
      <w:r w:rsidR="000E0D33" w:rsidRPr="00CD0CB4">
        <w:rPr>
          <w:rFonts w:cstheme="minorHAnsi"/>
          <w:sz w:val="24"/>
          <w:szCs w:val="24"/>
          <w:rtl/>
        </w:rPr>
        <w:t xml:space="preserve">באזרבייג'ן. </w:t>
      </w:r>
    </w:p>
    <w:p w14:paraId="29C9BAC7" w14:textId="006FF78F" w:rsidR="000E0D33" w:rsidRPr="00CD0CB4" w:rsidRDefault="00EF2875" w:rsidP="00CD0CB4">
      <w:pPr>
        <w:bidi/>
        <w:spacing w:line="360" w:lineRule="auto"/>
        <w:jc w:val="both"/>
        <w:rPr>
          <w:rFonts w:cstheme="minorHAnsi"/>
          <w:sz w:val="24"/>
          <w:szCs w:val="24"/>
          <w:rtl/>
        </w:rPr>
      </w:pPr>
      <w:r w:rsidRPr="00CD0CB4">
        <w:rPr>
          <w:rFonts w:cstheme="minorHAnsi"/>
          <w:sz w:val="24"/>
          <w:szCs w:val="24"/>
          <w:rtl/>
        </w:rPr>
        <w:t xml:space="preserve">עלות השתתפות בסמינר </w:t>
      </w:r>
      <w:r w:rsidR="000E0D33" w:rsidRPr="00CD0CB4">
        <w:rPr>
          <w:rFonts w:cstheme="minorHAnsi"/>
          <w:sz w:val="24"/>
          <w:szCs w:val="24"/>
          <w:rtl/>
        </w:rPr>
        <w:t xml:space="preserve">לאחר סבסוד של המכללה יעמוד על </w:t>
      </w:r>
      <w:r w:rsidR="000E0D33" w:rsidRPr="00A768B7">
        <w:rPr>
          <w:rFonts w:cstheme="minorHAnsi"/>
          <w:b/>
          <w:bCs/>
          <w:sz w:val="24"/>
          <w:szCs w:val="24"/>
          <w:rtl/>
        </w:rPr>
        <w:t>2800 ₪</w:t>
      </w:r>
      <w:r w:rsidR="000E0D33" w:rsidRPr="00CD0CB4">
        <w:rPr>
          <w:rFonts w:cstheme="minorHAnsi"/>
          <w:sz w:val="24"/>
          <w:szCs w:val="24"/>
          <w:rtl/>
        </w:rPr>
        <w:t xml:space="preserve"> לסטודנט. </w:t>
      </w:r>
    </w:p>
    <w:p w14:paraId="0E5DF324" w14:textId="3667E8F8" w:rsidR="000E0D33" w:rsidRPr="00CD0CB4" w:rsidRDefault="000E0D33" w:rsidP="00CD0CB4">
      <w:pPr>
        <w:shd w:val="clear" w:color="auto" w:fill="FFFFFF"/>
        <w:bidi/>
        <w:spacing w:after="150"/>
        <w:jc w:val="both"/>
        <w:rPr>
          <w:rFonts w:cstheme="minorHAnsi"/>
          <w:color w:val="000000"/>
          <w:sz w:val="24"/>
          <w:szCs w:val="24"/>
        </w:rPr>
      </w:pPr>
      <w:r w:rsidRPr="00CD0CB4">
        <w:rPr>
          <w:rFonts w:cstheme="minorHAnsi"/>
          <w:color w:val="000000"/>
          <w:sz w:val="24"/>
          <w:szCs w:val="24"/>
          <w:rtl/>
        </w:rPr>
        <w:t>סטודנטי</w:t>
      </w:r>
      <w:r w:rsidRPr="00CD0CB4">
        <w:rPr>
          <w:rFonts w:cstheme="minorHAnsi" w:hint="cs"/>
          <w:color w:val="000000"/>
          <w:sz w:val="24"/>
          <w:szCs w:val="24"/>
          <w:rtl/>
        </w:rPr>
        <w:t>ות וסטודנטים</w:t>
      </w:r>
      <w:r w:rsidRPr="00CD0CB4">
        <w:rPr>
          <w:rFonts w:cstheme="minorHAnsi"/>
          <w:color w:val="000000"/>
          <w:sz w:val="24"/>
          <w:szCs w:val="24"/>
          <w:rtl/>
        </w:rPr>
        <w:t xml:space="preserve"> המעוניינים להגיש מועמדות</w:t>
      </w:r>
      <w:r w:rsidRPr="00CD0CB4">
        <w:rPr>
          <w:rFonts w:cstheme="minorHAnsi" w:hint="cs"/>
          <w:color w:val="000000"/>
          <w:sz w:val="24"/>
          <w:szCs w:val="24"/>
          <w:rtl/>
        </w:rPr>
        <w:t xml:space="preserve">, מתבקשים </w:t>
      </w:r>
      <w:r w:rsidRPr="00CD0CB4">
        <w:rPr>
          <w:rFonts w:cstheme="minorHAnsi"/>
          <w:color w:val="000000"/>
          <w:sz w:val="24"/>
          <w:szCs w:val="24"/>
          <w:rtl/>
        </w:rPr>
        <w:t>לשלוח </w:t>
      </w:r>
      <w:r w:rsidRPr="00CD0CB4">
        <w:rPr>
          <w:rStyle w:val="aa"/>
          <w:rFonts w:cstheme="minorHAnsi"/>
          <w:color w:val="000000"/>
          <w:sz w:val="24"/>
          <w:szCs w:val="24"/>
          <w:rtl/>
        </w:rPr>
        <w:t>במרוכז</w:t>
      </w:r>
      <w:r w:rsidRPr="00CD0CB4">
        <w:rPr>
          <w:rFonts w:cstheme="minorHAnsi"/>
          <w:color w:val="000000"/>
          <w:sz w:val="24"/>
          <w:szCs w:val="24"/>
          <w:rtl/>
        </w:rPr>
        <w:t> את כל החומרים הבאים</w:t>
      </w:r>
      <w:r w:rsidRPr="00CD0CB4">
        <w:rPr>
          <w:rFonts w:cstheme="minorHAnsi"/>
          <w:color w:val="000000"/>
          <w:sz w:val="24"/>
          <w:szCs w:val="24"/>
        </w:rPr>
        <w:t>:</w:t>
      </w:r>
    </w:p>
    <w:p w14:paraId="45456A7E" w14:textId="17FFA2C4" w:rsidR="000E0D33" w:rsidRPr="00CD0CB4" w:rsidRDefault="000E0D33" w:rsidP="00D7482D">
      <w:pPr>
        <w:shd w:val="clear" w:color="auto" w:fill="FFFFFF"/>
        <w:bidi/>
        <w:spacing w:after="150"/>
        <w:ind w:left="720"/>
        <w:jc w:val="both"/>
        <w:rPr>
          <w:rFonts w:cstheme="minorHAnsi"/>
          <w:color w:val="000000"/>
          <w:sz w:val="24"/>
          <w:szCs w:val="24"/>
        </w:rPr>
      </w:pPr>
      <w:r w:rsidRPr="00CD0CB4">
        <w:rPr>
          <w:rFonts w:cstheme="minorHAnsi"/>
          <w:color w:val="000000"/>
          <w:sz w:val="24"/>
          <w:szCs w:val="24"/>
        </w:rPr>
        <w:t>1</w:t>
      </w:r>
      <w:r w:rsidRPr="00CD0CB4">
        <w:rPr>
          <w:rFonts w:cstheme="minorHAnsi" w:hint="cs"/>
          <w:color w:val="000000"/>
          <w:sz w:val="24"/>
          <w:szCs w:val="24"/>
          <w:rtl/>
        </w:rPr>
        <w:t xml:space="preserve">. </w:t>
      </w:r>
      <w:r w:rsidRPr="00CD0CB4">
        <w:rPr>
          <w:rFonts w:cstheme="minorHAnsi"/>
          <w:color w:val="000000"/>
          <w:sz w:val="24"/>
          <w:szCs w:val="24"/>
          <w:rtl/>
        </w:rPr>
        <w:t>קורות חיים כולל פרטי דוא"ל ומספר טלפון</w:t>
      </w:r>
      <w:r w:rsidR="00A768B7">
        <w:rPr>
          <w:rFonts w:cstheme="minorHAnsi" w:hint="cs"/>
          <w:color w:val="000000"/>
          <w:sz w:val="24"/>
          <w:szCs w:val="24"/>
          <w:rtl/>
        </w:rPr>
        <w:t>.</w:t>
      </w:r>
    </w:p>
    <w:p w14:paraId="13134961" w14:textId="6CB3D820" w:rsidR="000E0D33" w:rsidRPr="00CD0CB4" w:rsidRDefault="000E0D33" w:rsidP="00D7482D">
      <w:pPr>
        <w:shd w:val="clear" w:color="auto" w:fill="FFFFFF"/>
        <w:bidi/>
        <w:spacing w:after="150"/>
        <w:ind w:left="720"/>
        <w:jc w:val="both"/>
        <w:rPr>
          <w:rFonts w:cstheme="minorHAnsi"/>
          <w:color w:val="000000"/>
          <w:sz w:val="24"/>
          <w:szCs w:val="24"/>
          <w:rtl/>
        </w:rPr>
      </w:pPr>
      <w:r w:rsidRPr="00CD0CB4">
        <w:rPr>
          <w:rFonts w:cstheme="minorHAnsi"/>
          <w:color w:val="000000"/>
          <w:sz w:val="24"/>
          <w:szCs w:val="24"/>
        </w:rPr>
        <w:t>2</w:t>
      </w:r>
      <w:r w:rsidRPr="00CD0CB4">
        <w:rPr>
          <w:rFonts w:cstheme="minorHAnsi" w:hint="cs"/>
          <w:color w:val="000000"/>
          <w:sz w:val="24"/>
          <w:szCs w:val="24"/>
          <w:rtl/>
        </w:rPr>
        <w:t xml:space="preserve"> </w:t>
      </w:r>
      <w:r w:rsidRPr="00CD0CB4">
        <w:rPr>
          <w:rFonts w:cstheme="minorHAnsi"/>
          <w:color w:val="000000"/>
          <w:sz w:val="24"/>
          <w:szCs w:val="24"/>
          <w:rtl/>
        </w:rPr>
        <w:t>מכתב המתאר מדוע מעוניי</w:t>
      </w:r>
      <w:r w:rsidRPr="00CD0CB4">
        <w:rPr>
          <w:rFonts w:cstheme="minorHAnsi" w:hint="cs"/>
          <w:color w:val="000000"/>
          <w:sz w:val="24"/>
          <w:szCs w:val="24"/>
          <w:rtl/>
        </w:rPr>
        <w:t>נים</w:t>
      </w:r>
      <w:r w:rsidRPr="00CD0CB4">
        <w:rPr>
          <w:rFonts w:cstheme="minorHAnsi"/>
          <w:color w:val="000000"/>
          <w:sz w:val="24"/>
          <w:szCs w:val="24"/>
          <w:rtl/>
        </w:rPr>
        <w:t xml:space="preserve"> להשתתף בסמינר</w:t>
      </w:r>
      <w:r w:rsidRPr="00CD0CB4">
        <w:rPr>
          <w:rFonts w:cstheme="minorHAnsi" w:hint="cs"/>
          <w:color w:val="000000"/>
          <w:sz w:val="24"/>
          <w:szCs w:val="24"/>
          <w:rtl/>
        </w:rPr>
        <w:t>.</w:t>
      </w:r>
    </w:p>
    <w:p w14:paraId="4A773BA9" w14:textId="33F22870" w:rsidR="000E0D33" w:rsidRPr="00CD0CB4" w:rsidRDefault="000E0D33" w:rsidP="00D7482D">
      <w:pPr>
        <w:shd w:val="clear" w:color="auto" w:fill="FFFFFF"/>
        <w:bidi/>
        <w:spacing w:after="150"/>
        <w:ind w:left="720"/>
        <w:jc w:val="both"/>
        <w:rPr>
          <w:rFonts w:cstheme="minorHAnsi"/>
          <w:color w:val="000000"/>
          <w:sz w:val="24"/>
          <w:szCs w:val="24"/>
        </w:rPr>
      </w:pPr>
      <w:r w:rsidRPr="00CD0CB4">
        <w:rPr>
          <w:rFonts w:cstheme="minorHAnsi" w:hint="cs"/>
          <w:color w:val="000000"/>
          <w:sz w:val="24"/>
          <w:szCs w:val="24"/>
          <w:rtl/>
        </w:rPr>
        <w:t>3. שני מכתבי המלצה ממרצים במכללה המכירים א</w:t>
      </w:r>
      <w:r w:rsidR="00A768B7">
        <w:rPr>
          <w:rFonts w:cstheme="minorHAnsi" w:hint="cs"/>
          <w:color w:val="000000"/>
          <w:sz w:val="24"/>
          <w:szCs w:val="24"/>
          <w:rtl/>
        </w:rPr>
        <w:t xml:space="preserve">ת הסטודנטים </w:t>
      </w:r>
      <w:r w:rsidRPr="00CD0CB4">
        <w:rPr>
          <w:rFonts w:cstheme="minorHAnsi" w:hint="cs"/>
          <w:color w:val="000000"/>
          <w:sz w:val="24"/>
          <w:szCs w:val="24"/>
          <w:rtl/>
        </w:rPr>
        <w:t>שיישלחו ישירות אל איריס ברקן במייל</w:t>
      </w:r>
      <w:r w:rsidR="00D7482D">
        <w:rPr>
          <w:rFonts w:cstheme="minorHAnsi" w:hint="cs"/>
          <w:color w:val="000000"/>
          <w:sz w:val="24"/>
          <w:szCs w:val="24"/>
          <w:rtl/>
        </w:rPr>
        <w:t>.</w:t>
      </w:r>
      <w:r w:rsidRPr="00CD0CB4">
        <w:rPr>
          <w:rFonts w:cstheme="minorHAnsi" w:hint="cs"/>
          <w:color w:val="000000"/>
          <w:sz w:val="24"/>
          <w:szCs w:val="24"/>
          <w:rtl/>
        </w:rPr>
        <w:t xml:space="preserve"> </w:t>
      </w:r>
    </w:p>
    <w:p w14:paraId="752A36FB" w14:textId="6F8C1FA9" w:rsidR="00D7482D" w:rsidRDefault="000B650A" w:rsidP="00D7482D">
      <w:pPr>
        <w:bidi/>
        <w:spacing w:line="240" w:lineRule="auto"/>
        <w:rPr>
          <w:rFonts w:cstheme="minorHAnsi"/>
          <w:i/>
          <w:iCs/>
          <w:sz w:val="24"/>
          <w:szCs w:val="24"/>
          <w:rtl/>
        </w:rPr>
      </w:pPr>
      <w:r w:rsidRPr="00CD0CB4">
        <w:rPr>
          <w:rFonts w:cstheme="minorHAnsi"/>
          <w:sz w:val="24"/>
          <w:szCs w:val="24"/>
          <w:rtl/>
        </w:rPr>
        <w:t xml:space="preserve">את הבקשה </w:t>
      </w:r>
      <w:r w:rsidR="000E0D33" w:rsidRPr="00CD0CB4">
        <w:rPr>
          <w:rFonts w:cstheme="minorHAnsi" w:hint="cs"/>
          <w:sz w:val="24"/>
          <w:szCs w:val="24"/>
          <w:rtl/>
        </w:rPr>
        <w:t xml:space="preserve">במלואה </w:t>
      </w:r>
      <w:r w:rsidRPr="00CD0CB4">
        <w:rPr>
          <w:rFonts w:cstheme="minorHAnsi"/>
          <w:sz w:val="24"/>
          <w:szCs w:val="24"/>
          <w:rtl/>
        </w:rPr>
        <w:t xml:space="preserve">יש לשלוח לאיריס ברקן, רכזת התכניות הבינלאומיות </w:t>
      </w:r>
      <w:r w:rsidR="00D7482D" w:rsidRPr="00D7482D">
        <w:rPr>
          <w:rFonts w:cstheme="minorHAnsi" w:hint="cs"/>
          <w:b/>
          <w:bCs/>
          <w:color w:val="FF0000"/>
          <w:sz w:val="28"/>
          <w:szCs w:val="28"/>
          <w:rtl/>
        </w:rPr>
        <w:t>עד ל -  15.3.2020</w:t>
      </w:r>
      <w:r w:rsidR="00D7482D">
        <w:rPr>
          <w:rFonts w:cstheme="minorHAnsi" w:hint="cs"/>
          <w:b/>
          <w:bCs/>
          <w:color w:val="FF0000"/>
          <w:rtl/>
        </w:rPr>
        <w:t xml:space="preserve"> </w:t>
      </w:r>
      <w:r w:rsidR="00D7482D" w:rsidRPr="00D7482D">
        <w:rPr>
          <w:rFonts w:cstheme="minorHAnsi" w:hint="cs"/>
          <w:rtl/>
        </w:rPr>
        <w:t>למייל</w:t>
      </w:r>
      <w:r w:rsidR="00D7482D" w:rsidRPr="00D7482D">
        <w:rPr>
          <w:rFonts w:cstheme="minorHAnsi" w:hint="cs"/>
          <w:b/>
          <w:bCs/>
          <w:rtl/>
        </w:rPr>
        <w:t xml:space="preserve"> </w:t>
      </w:r>
      <w:hyperlink r:id="rId7" w:history="1">
        <w:r w:rsidR="00D7482D" w:rsidRPr="00F513A0">
          <w:rPr>
            <w:rStyle w:val="Hyperlink"/>
            <w:rFonts w:cstheme="minorHAnsi"/>
            <w:sz w:val="24"/>
            <w:szCs w:val="24"/>
          </w:rPr>
          <w:t>irisb1@dyellin.ac.il</w:t>
        </w:r>
      </w:hyperlink>
      <w:r w:rsidR="00CD0CB4" w:rsidRPr="00CD0CB4">
        <w:rPr>
          <w:rFonts w:cstheme="minorHAnsi"/>
          <w:i/>
          <w:iCs/>
          <w:sz w:val="24"/>
          <w:szCs w:val="24"/>
          <w:rtl/>
        </w:rPr>
        <w:t xml:space="preserve"> </w:t>
      </w:r>
    </w:p>
    <w:p w14:paraId="59BDE05F" w14:textId="77777777" w:rsidR="00D7482D" w:rsidRDefault="00D7482D" w:rsidP="00D7482D">
      <w:pPr>
        <w:bidi/>
        <w:spacing w:line="36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 w:hint="cs"/>
          <w:i/>
          <w:iCs/>
          <w:sz w:val="24"/>
          <w:szCs w:val="24"/>
          <w:rtl/>
        </w:rPr>
        <w:t xml:space="preserve">* </w:t>
      </w:r>
      <w:r w:rsidR="00CD0CB4" w:rsidRPr="00CD0CB4">
        <w:rPr>
          <w:rFonts w:cstheme="minorHAnsi"/>
          <w:i/>
          <w:iCs/>
          <w:sz w:val="24"/>
          <w:szCs w:val="24"/>
          <w:rtl/>
        </w:rPr>
        <w:t>מנחת הסמינר רשאית לבטל את השתתפותו של הסטודנט בכל שלב משלבי הסמינר!</w:t>
      </w:r>
    </w:p>
    <w:p w14:paraId="31B54F62" w14:textId="0C8EB4E1" w:rsidR="00E45AE5" w:rsidRPr="00D7482D" w:rsidRDefault="00CD0CB4" w:rsidP="00D7482D">
      <w:pPr>
        <w:bidi/>
        <w:spacing w:line="360" w:lineRule="auto"/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6C9464B5" wp14:editId="073A374B">
            <wp:extent cx="2514600" cy="1134445"/>
            <wp:effectExtent l="0" t="0" r="0" b="889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חתימה עיברית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424" cy="1186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5AE5" w:rsidRPr="00D7482D" w:rsidSect="00EF2875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AF2BB" w14:textId="77777777" w:rsidR="005D49F9" w:rsidRDefault="005D49F9" w:rsidP="002A250C">
      <w:pPr>
        <w:spacing w:after="0" w:line="240" w:lineRule="auto"/>
      </w:pPr>
      <w:r>
        <w:separator/>
      </w:r>
    </w:p>
  </w:endnote>
  <w:endnote w:type="continuationSeparator" w:id="0">
    <w:p w14:paraId="1DDF31BC" w14:textId="77777777" w:rsidR="005D49F9" w:rsidRDefault="005D49F9" w:rsidP="002A2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B3201" w14:textId="77777777" w:rsidR="002A250C" w:rsidRDefault="006B6465" w:rsidP="002A250C">
    <w:pPr>
      <w:pStyle w:val="a5"/>
      <w:jc w:val="cen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52CE015E" wp14:editId="441744E5">
          <wp:simplePos x="0" y="0"/>
          <wp:positionH relativeFrom="column">
            <wp:posOffset>-929640</wp:posOffset>
          </wp:positionH>
          <wp:positionV relativeFrom="paragraph">
            <wp:posOffset>-283319</wp:posOffset>
          </wp:positionV>
          <wp:extent cx="7772400" cy="974872"/>
          <wp:effectExtent l="0" t="0" r="0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23-new-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74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65E51" w14:textId="77777777" w:rsidR="005D49F9" w:rsidRDefault="005D49F9" w:rsidP="002A250C">
      <w:pPr>
        <w:spacing w:after="0" w:line="240" w:lineRule="auto"/>
      </w:pPr>
      <w:r>
        <w:separator/>
      </w:r>
    </w:p>
  </w:footnote>
  <w:footnote w:type="continuationSeparator" w:id="0">
    <w:p w14:paraId="5E71080F" w14:textId="77777777" w:rsidR="005D49F9" w:rsidRDefault="005D49F9" w:rsidP="002A2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885F0" w14:textId="77777777" w:rsidR="002A250C" w:rsidRDefault="006B6465" w:rsidP="002A250C">
    <w:pPr>
      <w:pStyle w:val="a3"/>
      <w:jc w:val="cen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9981557" wp14:editId="7A776E43">
          <wp:simplePos x="0" y="0"/>
          <wp:positionH relativeFrom="column">
            <wp:posOffset>-895985</wp:posOffset>
          </wp:positionH>
          <wp:positionV relativeFrom="paragraph">
            <wp:posOffset>-577324</wp:posOffset>
          </wp:positionV>
          <wp:extent cx="7738823" cy="1387366"/>
          <wp:effectExtent l="0" t="0" r="0" b="381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23-new-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8823" cy="13873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F220F"/>
    <w:multiLevelType w:val="hybridMultilevel"/>
    <w:tmpl w:val="AF1AF2AA"/>
    <w:lvl w:ilvl="0" w:tplc="AFF285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13B9D"/>
    <w:multiLevelType w:val="hybridMultilevel"/>
    <w:tmpl w:val="8384D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53B2F"/>
    <w:multiLevelType w:val="hybridMultilevel"/>
    <w:tmpl w:val="8416AC14"/>
    <w:lvl w:ilvl="0" w:tplc="AFF285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875"/>
    <w:rsid w:val="000B650A"/>
    <w:rsid w:val="000E0D33"/>
    <w:rsid w:val="00161FDA"/>
    <w:rsid w:val="0018444B"/>
    <w:rsid w:val="001C31F0"/>
    <w:rsid w:val="001F653B"/>
    <w:rsid w:val="0026195C"/>
    <w:rsid w:val="002958AC"/>
    <w:rsid w:val="002A250C"/>
    <w:rsid w:val="002D7098"/>
    <w:rsid w:val="003B42D8"/>
    <w:rsid w:val="00420E7A"/>
    <w:rsid w:val="00464BE5"/>
    <w:rsid w:val="004B1905"/>
    <w:rsid w:val="005D49F9"/>
    <w:rsid w:val="00601DAC"/>
    <w:rsid w:val="00655387"/>
    <w:rsid w:val="006B52C1"/>
    <w:rsid w:val="006B6465"/>
    <w:rsid w:val="006C0AE5"/>
    <w:rsid w:val="006C47E2"/>
    <w:rsid w:val="006F0400"/>
    <w:rsid w:val="00732196"/>
    <w:rsid w:val="008B4EEF"/>
    <w:rsid w:val="009507ED"/>
    <w:rsid w:val="00A768B7"/>
    <w:rsid w:val="00AA2CD8"/>
    <w:rsid w:val="00AB7509"/>
    <w:rsid w:val="00BB09D4"/>
    <w:rsid w:val="00C17762"/>
    <w:rsid w:val="00CD0CB4"/>
    <w:rsid w:val="00D02998"/>
    <w:rsid w:val="00D7482D"/>
    <w:rsid w:val="00D85249"/>
    <w:rsid w:val="00DA38B1"/>
    <w:rsid w:val="00E45AE5"/>
    <w:rsid w:val="00EF2875"/>
    <w:rsid w:val="00FA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51C53"/>
  <w15:docId w15:val="{86BE3B74-5AFD-4EBC-95A1-4EDA8B8C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A250C"/>
  </w:style>
  <w:style w:type="paragraph" w:styleId="a5">
    <w:name w:val="footer"/>
    <w:basedOn w:val="a"/>
    <w:link w:val="a6"/>
    <w:uiPriority w:val="99"/>
    <w:unhideWhenUsed/>
    <w:rsid w:val="002A2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A250C"/>
  </w:style>
  <w:style w:type="paragraph" w:styleId="a7">
    <w:name w:val="Balloon Text"/>
    <w:basedOn w:val="a"/>
    <w:link w:val="a8"/>
    <w:uiPriority w:val="99"/>
    <w:semiHidden/>
    <w:unhideWhenUsed/>
    <w:rsid w:val="002A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2A250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1776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F2875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NormalWeb">
    <w:name w:val="Normal (Web)"/>
    <w:basedOn w:val="a"/>
    <w:uiPriority w:val="99"/>
    <w:semiHidden/>
    <w:unhideWhenUsed/>
    <w:rsid w:val="00E45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E45AE5"/>
    <w:rPr>
      <w:b/>
      <w:bCs/>
    </w:rPr>
  </w:style>
  <w:style w:type="character" w:customStyle="1" w:styleId="greentext">
    <w:name w:val="greentext"/>
    <w:basedOn w:val="a0"/>
    <w:rsid w:val="00E45AE5"/>
  </w:style>
  <w:style w:type="character" w:styleId="ab">
    <w:name w:val="Unresolved Mention"/>
    <w:basedOn w:val="a0"/>
    <w:uiPriority w:val="99"/>
    <w:semiHidden/>
    <w:unhideWhenUsed/>
    <w:rsid w:val="000E0D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3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risb1@dyellin.ac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IS\Documents\&#1513;&#1493;&#1500;&#1495;&#1503;%20&#1506;\&#1491;&#1493;&#1491;%20&#1497;&#1500;&#1497;&#1503;\&#1514;&#1499;&#1504;&#1497;&#1493;&#1514;%20&#1489;&#1497;&#1504;&#1500;&#1488;&#1493;&#1502;&#1497;&#1493;&#1514;\&#1504;&#1497;&#1497;&#1512;%20&#1508;&#1497;&#1512;&#1502;&#1492;%20&#1488;&#1497;&#1512;&#1497;&#1505;%20-%20&#1512;&#1499;&#1494;&#1514;%20&#1514;&#1499;&#1504;&#1497;&#1493;&#1514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נייר פירמה איריס - רכזת תכניות.dotx</Template>
  <TotalTime>17</TotalTime>
  <Pages>1</Pages>
  <Words>255</Words>
  <Characters>1276</Characters>
  <Application>Microsoft Office Word</Application>
  <DocSecurity>0</DocSecurity>
  <Lines>10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IRIS</dc:creator>
  <cp:lastModifiedBy>ברקן איריס</cp:lastModifiedBy>
  <cp:revision>5</cp:revision>
  <dcterms:created xsi:type="dcterms:W3CDTF">2020-02-18T20:19:00Z</dcterms:created>
  <dcterms:modified xsi:type="dcterms:W3CDTF">2020-02-26T12:19:00Z</dcterms:modified>
</cp:coreProperties>
</file>