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34" w:rsidRDefault="00044D34">
      <w:pPr>
        <w:rPr>
          <w:rtl/>
        </w:rPr>
      </w:pPr>
    </w:p>
    <w:p w:rsidR="00044D34" w:rsidRDefault="00044D34">
      <w:pPr>
        <w:rPr>
          <w:rtl/>
        </w:rPr>
      </w:pPr>
    </w:p>
    <w:p w:rsidR="00905AF3" w:rsidRDefault="00F2396A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eastAsia"/>
          <w:rtl/>
        </w:rPr>
        <w:t>‏</w:t>
      </w:r>
      <w:r>
        <w:rPr>
          <w:rtl/>
        </w:rPr>
        <w:t>16 מרץ 2020</w:t>
      </w:r>
    </w:p>
    <w:p w:rsidR="00F2396A" w:rsidRDefault="00F2396A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eastAsia"/>
          <w:rtl/>
        </w:rPr>
        <w:t>‏כ</w:t>
      </w:r>
      <w:r>
        <w:rPr>
          <w:rtl/>
        </w:rPr>
        <w:t>' אדר, תש"</w:t>
      </w:r>
      <w:r>
        <w:rPr>
          <w:rFonts w:hint="cs"/>
          <w:rtl/>
        </w:rPr>
        <w:t>ף</w:t>
      </w:r>
    </w:p>
    <w:p w:rsidR="00F2396A" w:rsidRDefault="00F2396A">
      <w:pPr>
        <w:rPr>
          <w:rtl/>
        </w:rPr>
      </w:pPr>
    </w:p>
    <w:p w:rsidR="00044D34" w:rsidRDefault="00044D34">
      <w:pPr>
        <w:rPr>
          <w:rtl/>
        </w:rPr>
      </w:pPr>
    </w:p>
    <w:p w:rsidR="00F2396A" w:rsidRDefault="00F2396A">
      <w:pPr>
        <w:rPr>
          <w:rtl/>
        </w:rPr>
      </w:pPr>
      <w:r>
        <w:rPr>
          <w:rFonts w:hint="cs"/>
          <w:rtl/>
        </w:rPr>
        <w:t>מכובדי</w:t>
      </w:r>
      <w:r w:rsidR="00E249BE">
        <w:rPr>
          <w:rFonts w:hint="cs"/>
          <w:rtl/>
        </w:rPr>
        <w:t xml:space="preserve">י </w:t>
      </w:r>
      <w:r>
        <w:rPr>
          <w:rFonts w:hint="cs"/>
          <w:rtl/>
        </w:rPr>
        <w:t>כולם,</w:t>
      </w:r>
    </w:p>
    <w:p w:rsidR="00F2396A" w:rsidRDefault="00F2396A">
      <w:pPr>
        <w:rPr>
          <w:rtl/>
        </w:rPr>
      </w:pPr>
    </w:p>
    <w:p w:rsidR="00044D34" w:rsidRDefault="00044D34">
      <w:pPr>
        <w:rPr>
          <w:rtl/>
        </w:rPr>
      </w:pPr>
    </w:p>
    <w:p w:rsidR="00F2396A" w:rsidRDefault="00F2396A" w:rsidP="00F2396A">
      <w:pPr>
        <w:jc w:val="lowKashida"/>
        <w:rPr>
          <w:rtl/>
        </w:rPr>
      </w:pPr>
      <w:r>
        <w:rPr>
          <w:rFonts w:hint="cs"/>
          <w:rtl/>
        </w:rPr>
        <w:t>בהתרגש עלינו הימים המיוחדים האלה, ברצוני לפנות אליכם באופן אישי.</w:t>
      </w:r>
    </w:p>
    <w:p w:rsidR="00F2396A" w:rsidRDefault="00D24B34" w:rsidP="00F2396A">
      <w:pPr>
        <w:jc w:val="both"/>
        <w:rPr>
          <w:rtl/>
        </w:rPr>
      </w:pPr>
      <w:r>
        <w:rPr>
          <w:rFonts w:hint="cs"/>
          <w:rtl/>
        </w:rPr>
        <w:t>אנו עוברים</w:t>
      </w:r>
      <w:r w:rsidR="00F2396A">
        <w:rPr>
          <w:rFonts w:hint="cs"/>
          <w:rtl/>
        </w:rPr>
        <w:t xml:space="preserve"> ללימודים מקוונים ומצויים בעיצומה של התנסות מיוחדת, הדורשת מכולנו ה</w:t>
      </w:r>
      <w:r w:rsidR="003E520A">
        <w:rPr>
          <w:rFonts w:hint="cs"/>
          <w:rtl/>
        </w:rPr>
        <w:t>י</w:t>
      </w:r>
      <w:r w:rsidR="00F2396A">
        <w:rPr>
          <w:rFonts w:hint="cs"/>
          <w:rtl/>
        </w:rPr>
        <w:t>רתמות וערבות הדדית.</w:t>
      </w:r>
    </w:p>
    <w:p w:rsidR="00F2396A" w:rsidRDefault="00111455" w:rsidP="00111455">
      <w:pPr>
        <w:jc w:val="both"/>
        <w:rPr>
          <w:rtl/>
        </w:rPr>
      </w:pPr>
      <w:r>
        <w:rPr>
          <w:rFonts w:hint="cs"/>
          <w:rtl/>
        </w:rPr>
        <w:t>עובדי המכללה התגייסו כדי לתמוך</w:t>
      </w:r>
      <w:r w:rsidR="005824E2">
        <w:rPr>
          <w:rFonts w:hint="cs"/>
          <w:rtl/>
        </w:rPr>
        <w:t xml:space="preserve">, </w:t>
      </w:r>
      <w:r>
        <w:rPr>
          <w:rFonts w:hint="cs"/>
          <w:rtl/>
        </w:rPr>
        <w:t xml:space="preserve">לעזור </w:t>
      </w:r>
      <w:r w:rsidR="005824E2">
        <w:rPr>
          <w:rFonts w:hint="cs"/>
          <w:rtl/>
        </w:rPr>
        <w:t>ו</w:t>
      </w:r>
      <w:bookmarkStart w:id="0" w:name="_GoBack"/>
      <w:bookmarkEnd w:id="0"/>
      <w:r>
        <w:rPr>
          <w:rFonts w:hint="cs"/>
          <w:rtl/>
        </w:rPr>
        <w:t xml:space="preserve">להעביר את הלמידה </w:t>
      </w:r>
      <w:r>
        <w:rPr>
          <w:rtl/>
        </w:rPr>
        <w:t>–</w:t>
      </w:r>
      <w:r>
        <w:rPr>
          <w:rFonts w:hint="cs"/>
          <w:rtl/>
        </w:rPr>
        <w:t xml:space="preserve"> ללמידה דיגיטלית ותודה מעומק הלב על המסירות והיצירתיות.</w:t>
      </w:r>
    </w:p>
    <w:p w:rsidR="003D39A0" w:rsidRDefault="00111455" w:rsidP="003D685E">
      <w:pPr>
        <w:jc w:val="both"/>
        <w:rPr>
          <w:rtl/>
        </w:rPr>
      </w:pPr>
      <w:r>
        <w:rPr>
          <w:rFonts w:hint="cs"/>
          <w:rtl/>
        </w:rPr>
        <w:t xml:space="preserve">ברצוני ליידע אתכם כי אני מודע למאמצים הכבירים המושקעים </w:t>
      </w:r>
      <w:r w:rsidR="003D685E">
        <w:rPr>
          <w:rFonts w:hint="cs"/>
          <w:rtl/>
        </w:rPr>
        <w:t xml:space="preserve">על-ידי כולם בתהליך זה ואני מצפה ומייחל כי נוכל לעבור את הסמסטר בשלום. </w:t>
      </w:r>
    </w:p>
    <w:p w:rsidR="00111455" w:rsidRDefault="003D685E" w:rsidP="003D685E">
      <w:pPr>
        <w:jc w:val="both"/>
        <w:rPr>
          <w:rtl/>
        </w:rPr>
      </w:pPr>
      <w:r>
        <w:rPr>
          <w:rFonts w:hint="cs"/>
          <w:rtl/>
        </w:rPr>
        <w:t>לידיעתכם, המכללה עושה מאמצים עליונים לשמר ה</w:t>
      </w:r>
      <w:r w:rsidR="00D24B34">
        <w:rPr>
          <w:rFonts w:hint="cs"/>
          <w:rtl/>
        </w:rPr>
        <w:t>פעילות הלימודית</w:t>
      </w:r>
      <w:r>
        <w:rPr>
          <w:rFonts w:hint="cs"/>
          <w:rtl/>
        </w:rPr>
        <w:t xml:space="preserve"> ככל הניתן בעת הזו.  </w:t>
      </w:r>
    </w:p>
    <w:p w:rsidR="003D685E" w:rsidRDefault="003D685E" w:rsidP="004D0519">
      <w:pPr>
        <w:jc w:val="both"/>
        <w:rPr>
          <w:rtl/>
        </w:rPr>
      </w:pPr>
      <w:r>
        <w:rPr>
          <w:rFonts w:hint="cs"/>
          <w:rtl/>
        </w:rPr>
        <w:t>לכל עובדינו ולסטודנטים הנמצאים בבידוד, מאחל "בידוד נעים" ובריאות טובה ומקווה לימים טובים יותר במהרה.</w:t>
      </w:r>
    </w:p>
    <w:p w:rsidR="00044D34" w:rsidRDefault="00044D34" w:rsidP="004D0519">
      <w:pPr>
        <w:jc w:val="both"/>
        <w:rPr>
          <w:rtl/>
        </w:rPr>
      </w:pPr>
    </w:p>
    <w:p w:rsidR="003D685E" w:rsidRDefault="003D685E" w:rsidP="00111455">
      <w:pPr>
        <w:rPr>
          <w:rtl/>
        </w:rPr>
      </w:pPr>
      <w:r>
        <w:rPr>
          <w:rFonts w:hint="cs"/>
          <w:rtl/>
        </w:rPr>
        <w:t>אנו נמשיך לעדכן מטעם ההנהלה ככל שיידרש.</w:t>
      </w:r>
    </w:p>
    <w:p w:rsidR="003D685E" w:rsidRDefault="003D685E" w:rsidP="00111455">
      <w:pPr>
        <w:rPr>
          <w:rtl/>
        </w:rPr>
      </w:pPr>
    </w:p>
    <w:p w:rsidR="00044D34" w:rsidRDefault="00044D34" w:rsidP="00111455">
      <w:pPr>
        <w:rPr>
          <w:rtl/>
        </w:rPr>
      </w:pPr>
    </w:p>
    <w:p w:rsidR="003D685E" w:rsidRDefault="003D685E" w:rsidP="00111455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בברכה ובריאות טובה,</w:t>
      </w:r>
    </w:p>
    <w:p w:rsidR="004D0519" w:rsidRDefault="004D0519" w:rsidP="004D0519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3F5A87">
        <w:rPr>
          <w:noProof/>
        </w:rPr>
        <w:drawing>
          <wp:inline distT="0" distB="0" distL="0" distR="0">
            <wp:extent cx="984250" cy="381000"/>
            <wp:effectExtent l="0" t="0" r="6350" b="0"/>
            <wp:docPr id="1" name="תמונה 1" descr="C:\Users\hagar\AppData\Local\Microsoft\Windows\Temporary Internet Files\Content.Outlook\F2IB23U8\חתימה-נשי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hagar\AppData\Local\Microsoft\Windows\Temporary Internet Files\Content.Outlook\F2IB23U8\חתימה-נשיא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5E" w:rsidRDefault="003D685E" w:rsidP="00111455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Fonts w:hint="cs"/>
          <w:rtl/>
        </w:rPr>
        <w:t xml:space="preserve">   פרופ' יוסף פרוסט</w:t>
      </w:r>
    </w:p>
    <w:p w:rsidR="00F2396A" w:rsidRDefault="003D685E" w:rsidP="002944C4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נשיא</w:t>
      </w:r>
    </w:p>
    <w:sectPr w:rsidR="00F2396A" w:rsidSect="00EA3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018" w:rsidRDefault="006E7018" w:rsidP="00251C1A">
      <w:pPr>
        <w:spacing w:after="0" w:line="240" w:lineRule="auto"/>
      </w:pPr>
      <w:r>
        <w:separator/>
      </w:r>
    </w:p>
  </w:endnote>
  <w:endnote w:type="continuationSeparator" w:id="0">
    <w:p w:rsidR="006E7018" w:rsidRDefault="006E7018" w:rsidP="0025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251C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9C2E62" w:rsidP="009C2E62">
    <w:pPr>
      <w:pStyle w:val="a5"/>
      <w:ind w:hanging="483"/>
    </w:pPr>
    <w:r>
      <w:rPr>
        <w:noProof/>
      </w:rPr>
      <w:drawing>
        <wp:inline distT="0" distB="0" distL="0" distR="0" wp14:anchorId="4C547090">
          <wp:extent cx="5917096" cy="560717"/>
          <wp:effectExtent l="0" t="0" r="7620" b="0"/>
          <wp:docPr id="7" name="תמונה 7" title="פרטי התקשרות מכללת דוד ילי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995" cy="562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251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018" w:rsidRDefault="006E7018" w:rsidP="00251C1A">
      <w:pPr>
        <w:spacing w:after="0" w:line="240" w:lineRule="auto"/>
      </w:pPr>
      <w:r>
        <w:separator/>
      </w:r>
    </w:p>
  </w:footnote>
  <w:footnote w:type="continuationSeparator" w:id="0">
    <w:p w:rsidR="006E7018" w:rsidRDefault="006E7018" w:rsidP="0025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251C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9C2E62" w:rsidP="009C2E62">
    <w:pPr>
      <w:pStyle w:val="a3"/>
      <w:ind w:hanging="1192"/>
    </w:pPr>
    <w:r>
      <w:rPr>
        <w:noProof/>
      </w:rPr>
      <w:drawing>
        <wp:inline distT="0" distB="0" distL="0" distR="0">
          <wp:extent cx="6784026" cy="966111"/>
          <wp:effectExtent l="0" t="0" r="0" b="5715"/>
          <wp:docPr id="5" name="תמונה 5" title="לוגו מכללת דוד ילי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lbasil.DYELLIN\Desktop\נייר פירמה להכנה+הנגשה\נייר פירמה-סטריפים_Artboard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844" cy="97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251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6A"/>
    <w:rsid w:val="00044D34"/>
    <w:rsid w:val="00111455"/>
    <w:rsid w:val="00251C1A"/>
    <w:rsid w:val="002944C4"/>
    <w:rsid w:val="003D39A0"/>
    <w:rsid w:val="003D685E"/>
    <w:rsid w:val="003E520A"/>
    <w:rsid w:val="004D0519"/>
    <w:rsid w:val="005824E2"/>
    <w:rsid w:val="00584B8D"/>
    <w:rsid w:val="006518F0"/>
    <w:rsid w:val="006E7018"/>
    <w:rsid w:val="0086567E"/>
    <w:rsid w:val="00905AF3"/>
    <w:rsid w:val="009C2E62"/>
    <w:rsid w:val="00B1595D"/>
    <w:rsid w:val="00CF16F5"/>
    <w:rsid w:val="00D24B34"/>
    <w:rsid w:val="00E249BE"/>
    <w:rsid w:val="00EA3502"/>
    <w:rsid w:val="00F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6A5D7"/>
  <w15:chartTrackingRefBased/>
  <w15:docId w15:val="{E7871AD2-E6D3-43CE-8B23-0750378F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51C1A"/>
  </w:style>
  <w:style w:type="paragraph" w:styleId="a5">
    <w:name w:val="footer"/>
    <w:basedOn w:val="a"/>
    <w:link w:val="a6"/>
    <w:uiPriority w:val="99"/>
    <w:unhideWhenUsed/>
    <w:rsid w:val="00251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5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DYM-DC02\netlogon\templates\&#1500;&#1493;&#1490;&#1493;%20&#1488;&#1504;&#1490;&#1500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אנגלית</Template>
  <TotalTime>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עדנה צור</dc:creator>
  <cp:keywords/>
  <dc:description/>
  <cp:lastModifiedBy>עדנה צור</cp:lastModifiedBy>
  <cp:revision>13</cp:revision>
  <cp:lastPrinted>2020-03-16T10:11:00Z</cp:lastPrinted>
  <dcterms:created xsi:type="dcterms:W3CDTF">2020-03-16T08:19:00Z</dcterms:created>
  <dcterms:modified xsi:type="dcterms:W3CDTF">2020-03-16T10:15:00Z</dcterms:modified>
</cp:coreProperties>
</file>